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7.037065pt;height:63.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2343" w:right="3742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shape style="position:absolute;margin-left:242.399994pt;margin-top:-75.295929pt;width:156.106683pt;height:50.4pt;mso-position-horizontal-relative:page;mso-position-vertical-relative:paragraph;z-index:-2000" type="#_x0000_t75">
            <v:imagedata r:id="rId8" o:title=""/>
          </v:shape>
        </w:pict>
      </w:r>
      <w:r>
        <w:rPr/>
        <w:pict>
          <v:shape style="position:absolute;margin-left:415.140015pt;margin-top:-79.975929pt;width:74.58pt;height:54.78pt;mso-position-horizontal-relative:page;mso-position-vertical-relative:paragraph;z-index:-1999" type="#_x0000_t75">
            <v:imagedata r:id="rId9" o:title=""/>
          </v:shape>
        </w:pict>
      </w:r>
      <w:r>
        <w:rPr>
          <w:rFonts w:ascii="Calibri" w:hAnsi="Calibri" w:cs="Calibri" w:eastAsia="Calibri"/>
          <w:sz w:val="22"/>
          <w:szCs w:val="22"/>
          <w:color w:val="003365"/>
          <w:w w:val="99"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1"/>
          <w:w w:val="100"/>
          <w:shadow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color w:val="003365"/>
          <w:spacing w:val="1"/>
          <w:w w:val="100"/>
          <w:shadow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100"/>
          <w:shadow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100"/>
          <w:shadow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100"/>
          <w:shadow/>
          <w:b/>
          <w:bCs/>
        </w:rPr>
        <w:t>Μ</w:t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100"/>
          <w:shadow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100"/>
          <w:shadow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100"/>
          <w:shadow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100"/>
          <w:shadow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100"/>
          <w:shadow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100"/>
          <w:shadow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color w:val="003365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3365"/>
          <w:spacing w:val="1"/>
          <w:w w:val="99"/>
          <w:shadow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color w:val="003365"/>
          <w:spacing w:val="1"/>
          <w:w w:val="99"/>
          <w:shadow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-1"/>
          <w:w w:val="99"/>
          <w:shadow/>
          <w:b/>
          <w:bCs/>
        </w:rPr>
        <w:t>Π</w:t>
      </w:r>
      <w:r>
        <w:rPr>
          <w:rFonts w:ascii="Calibri" w:hAnsi="Calibri" w:cs="Calibri" w:eastAsia="Calibri"/>
          <w:sz w:val="22"/>
          <w:szCs w:val="22"/>
          <w:color w:val="003365"/>
          <w:spacing w:val="-1"/>
          <w:w w:val="99"/>
          <w:shadow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99"/>
          <w:shadow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99"/>
          <w:shadow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1"/>
          <w:w w:val="99"/>
          <w:shadow/>
          <w:b/>
          <w:bCs/>
        </w:rPr>
        <w:t>Χ</w:t>
      </w:r>
      <w:r>
        <w:rPr>
          <w:rFonts w:ascii="Calibri" w:hAnsi="Calibri" w:cs="Calibri" w:eastAsia="Calibri"/>
          <w:sz w:val="22"/>
          <w:szCs w:val="22"/>
          <w:color w:val="003365"/>
          <w:spacing w:val="1"/>
          <w:w w:val="99"/>
          <w:shadow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99"/>
          <w:shadow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99"/>
          <w:shadow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99"/>
          <w:shadow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99"/>
          <w:shadow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1"/>
          <w:w w:val="99"/>
          <w:shadow/>
          <w:b/>
          <w:bCs/>
        </w:rPr>
        <w:t>Ρ</w:t>
      </w:r>
      <w:r>
        <w:rPr>
          <w:rFonts w:ascii="Calibri" w:hAnsi="Calibri" w:cs="Calibri" w:eastAsia="Calibri"/>
          <w:sz w:val="22"/>
          <w:szCs w:val="22"/>
          <w:color w:val="003365"/>
          <w:spacing w:val="1"/>
          <w:w w:val="99"/>
          <w:shadow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-1"/>
          <w:w w:val="99"/>
          <w:shadow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color w:val="003365"/>
          <w:spacing w:val="-1"/>
          <w:w w:val="99"/>
          <w:shadow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99"/>
          <w:shadow/>
          <w:b/>
          <w:bCs/>
        </w:rPr>
        <w:t>Μ</w:t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99"/>
          <w:shadow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99"/>
          <w:shadow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99"/>
          <w:shadow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1"/>
          <w:w w:val="99"/>
          <w:shadow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color w:val="003365"/>
          <w:spacing w:val="1"/>
          <w:w w:val="99"/>
          <w:shadow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99"/>
          <w:shadow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99"/>
          <w:shadow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99"/>
          <w:shadow/>
          <w:b/>
          <w:bCs/>
        </w:rPr>
        <w:t>Κ</w:t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99"/>
          <w:shadow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2"/>
          <w:w w:val="99"/>
          <w:shadow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color w:val="003365"/>
          <w:spacing w:val="2"/>
          <w:w w:val="99"/>
          <w:shadow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1"/>
          <w:w w:val="99"/>
          <w:shadow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color w:val="003365"/>
          <w:spacing w:val="1"/>
          <w:w w:val="99"/>
          <w:shadow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-1"/>
          <w:w w:val="99"/>
          <w:shadow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color w:val="003365"/>
          <w:spacing w:val="-1"/>
          <w:w w:val="99"/>
          <w:shadow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1"/>
          <w:w w:val="99"/>
          <w:shadow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color w:val="003365"/>
          <w:spacing w:val="1"/>
          <w:w w:val="99"/>
          <w:shadow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99"/>
          <w:shadow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99"/>
          <w:shadow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99"/>
          <w:shadow/>
          <w:b/>
          <w:bCs/>
        </w:rPr>
        <w:t>Σ</w:t>
      </w:r>
      <w:r>
        <w:rPr>
          <w:rFonts w:ascii="Calibri" w:hAnsi="Calibri" w:cs="Calibri" w:eastAsia="Calibri"/>
          <w:sz w:val="22"/>
          <w:szCs w:val="22"/>
          <w:color w:val="003365"/>
          <w:spacing w:val="1"/>
          <w:w w:val="99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E5FFFF"/>
          <w:spacing w:val="1"/>
          <w:w w:val="99"/>
          <w:b/>
          <w:bCs/>
        </w:rPr>
      </w:r>
      <w:r>
        <w:rPr>
          <w:rFonts w:ascii="Calibri" w:hAnsi="Calibri" w:cs="Calibri" w:eastAsia="Calibri"/>
          <w:sz w:val="22"/>
          <w:szCs w:val="22"/>
          <w:color w:val="E5FFFF"/>
          <w:spacing w:val="0"/>
          <w:w w:val="100"/>
          <w:emboss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color w:val="E5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3365"/>
          <w:spacing w:val="-1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1"/>
          <w:w w:val="99"/>
          <w:shadow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color w:val="003365"/>
          <w:spacing w:val="1"/>
          <w:w w:val="99"/>
          <w:shadow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99"/>
          <w:shadow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99"/>
          <w:shadow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-1"/>
          <w:w w:val="99"/>
          <w:shadow/>
          <w:b/>
          <w:bCs/>
        </w:rPr>
        <w:t>Π</w:t>
      </w:r>
      <w:r>
        <w:rPr>
          <w:rFonts w:ascii="Calibri" w:hAnsi="Calibri" w:cs="Calibri" w:eastAsia="Calibri"/>
          <w:sz w:val="22"/>
          <w:szCs w:val="22"/>
          <w:color w:val="003365"/>
          <w:spacing w:val="-1"/>
          <w:w w:val="99"/>
          <w:shadow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1"/>
          <w:w w:val="99"/>
          <w:shadow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color w:val="003365"/>
          <w:spacing w:val="1"/>
          <w:w w:val="99"/>
          <w:shadow/>
          <w:b/>
          <w:bCs/>
        </w:rPr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99"/>
          <w:shadow/>
          <w:b/>
          <w:bCs/>
        </w:rPr>
        <w:t>Χ</w:t>
      </w:r>
      <w:r>
        <w:rPr>
          <w:rFonts w:ascii="Calibri" w:hAnsi="Calibri" w:cs="Calibri" w:eastAsia="Calibri"/>
          <w:sz w:val="22"/>
          <w:szCs w:val="22"/>
          <w:color w:val="003365"/>
          <w:spacing w:val="0"/>
          <w:w w:val="99"/>
          <w:b/>
          <w:bCs/>
        </w:rPr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64" w:lineRule="exact"/>
        <w:ind w:left="2473" w:right="3831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ΤΕΠΙΧ‐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Νησιωτική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Επι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ειρηματικότητα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2244" w:right="360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ΠΡΟ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ΚΛΗ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ΕΚΔΗΛΩ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Σ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ΕΝΔΙΑΦΕΡ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ΤΟΣ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251" w:right="1610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ΠΡΟΣ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ΧΡΗ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ΑΤΟΠΙΣΤΩΤΙΚΟΥΣ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ΡΓΑ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ΙΣ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ΟΥΣ</w:t>
      </w:r>
      <w:r>
        <w:rPr>
          <w:rFonts w:ascii="Calibri" w:hAnsi="Calibri" w:cs="Calibri" w:eastAsia="Calibri"/>
          <w:sz w:val="22"/>
          <w:szCs w:val="22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ΓΙΑ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ΤΗΝ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ΠΡΟΣΧ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ΡΗ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ΣΕ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ΣΥ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ΓΑΣΙΑ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ΜΕ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ΣΚΟΠΟ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left="381" w:right="1741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ΤΗΝ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ΔΙΑΜΕ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ΟΛΑΒΗΣΗ</w:t>
      </w:r>
      <w:r>
        <w:rPr>
          <w:rFonts w:ascii="Calibri" w:hAnsi="Calibri" w:cs="Calibri" w:eastAsia="Calibri"/>
          <w:sz w:val="22"/>
          <w:szCs w:val="22"/>
          <w:spacing w:val="-17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ΣΥΝΕΡΓΑΣΙΑ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ΠΡΟΚΕΙΜΕ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1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ΟΥ</w:t>
      </w:r>
      <w:r>
        <w:rPr>
          <w:rFonts w:ascii="Calibri" w:hAnsi="Calibri" w:cs="Calibri" w:eastAsia="Calibri"/>
          <w:sz w:val="22"/>
          <w:szCs w:val="22"/>
          <w:spacing w:val="-14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ΝΑ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ΧΟΡΗΓΗΣΟΥΝ</w:t>
      </w:r>
      <w:r>
        <w:rPr>
          <w:rFonts w:ascii="Calibri" w:hAnsi="Calibri" w:cs="Calibri" w:eastAsia="Calibri"/>
          <w:sz w:val="22"/>
          <w:szCs w:val="22"/>
          <w:spacing w:val="-1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ΔΑ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1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ΕΙΑ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position w:val="1"/>
        </w:rPr>
        <w:t>ΚΑΤ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position w:val="1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6" w:right="144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ΕΝΤΟΛΗ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ΤΗΣ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ΕΤΕΑΝ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ΑΙ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ΜΕ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ΤΑ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ΔΙ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ΘΕΣΙΜΑ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ΤΟΥ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ΤΕΠΙΧ‐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Νησ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ωτική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Επιχειρηματι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ότητ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055" w:right="441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ΠΟΥ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ΔΙΑ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ΕΙΡΙΖΕΤΑΙ</w:t>
      </w:r>
      <w:r>
        <w:rPr>
          <w:rFonts w:ascii="Calibri" w:hAnsi="Calibri" w:cs="Calibri" w:eastAsia="Calibri"/>
          <w:sz w:val="22"/>
          <w:szCs w:val="22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ΙΔΙΑ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159649/23.04.2013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5" w:right="191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Το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έργο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συγχρηματ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δοτ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ται</w:t>
      </w:r>
      <w:r>
        <w:rPr>
          <w:rFonts w:ascii="Calibri" w:hAnsi="Calibri" w:cs="Calibri" w:eastAsia="Calibri"/>
          <w:sz w:val="22"/>
          <w:szCs w:val="2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πό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την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υρω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αϊκή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΄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νωση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ικότερα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από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το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621" w:right="1979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shape style="position:absolute;margin-left:319.5pt;margin-top:48.150223pt;width:164.603975pt;height:113.4pt;mso-position-horizontal-relative:page;mso-position-vertical-relative:paragraph;z-index:-1998" type="#_x0000_t75">
            <v:imagedata r:id="rId10" o:title=""/>
          </v:shape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Ευρωπαϊκό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Ταμείο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ερι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ερειακής</w:t>
      </w:r>
      <w:r>
        <w:rPr>
          <w:rFonts w:ascii="Calibri" w:hAnsi="Calibri" w:cs="Calibri" w:eastAsia="Calibri"/>
          <w:sz w:val="22"/>
          <w:szCs w:val="22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Ανάπτυ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ξ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ης</w:t>
      </w:r>
      <w:r>
        <w:rPr>
          <w:rFonts w:ascii="Calibri" w:hAnsi="Calibri" w:cs="Calibri" w:eastAsia="Calibri"/>
          <w:sz w:val="22"/>
          <w:szCs w:val="22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αι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το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ληνικό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Δημ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σιο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80.757716pt;height:68.16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NumType w:start="1"/>
          <w:pgMar w:header="253" w:footer="1034" w:top="520" w:bottom="1220" w:left="1680" w:right="30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136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ΠΡΟ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ΚΛΗ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ΕΚΔΗΛΩ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Σ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ΕΝΔΙΑΦΕΡ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ΤΟΣ</w:t>
      </w:r>
      <w:r>
        <w:rPr>
          <w:rFonts w:ascii="Calibri" w:hAnsi="Calibri" w:cs="Calibri" w:eastAsia="Calibri"/>
          <w:sz w:val="22"/>
          <w:szCs w:val="22"/>
          <w:spacing w:val="-1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159649/23.04.2013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Έχοντας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-19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391</w:t>
      </w:r>
      <w:r>
        <w:rPr>
          <w:rFonts w:ascii="Calibri" w:hAnsi="Calibri" w:cs="Calibri" w:eastAsia="Calibri"/>
          <w:sz w:val="22"/>
          <w:szCs w:val="22"/>
          <w:spacing w:val="-3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6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011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ατι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5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Ανάπτυξης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ΦΕΚ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39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2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011)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όπως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χύει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60" w:lineRule="auto"/>
        <w:ind w:left="857" w:right="1437" w:firstLine="-397"/>
        <w:jc w:val="both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-19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Κανονισμό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ογής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Συνε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γατών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δυτών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ΦΕΚ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-2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39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3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05.08.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011)</w:t>
      </w:r>
      <w:r>
        <w:rPr>
          <w:rFonts w:ascii="Calibri" w:hAnsi="Calibri" w:cs="Calibri" w:eastAsia="Calibri"/>
          <w:sz w:val="22"/>
          <w:szCs w:val="22"/>
          <w:spacing w:val="-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όπως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χύε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0" w:after="0" w:line="360" w:lineRule="auto"/>
        <w:ind w:left="857" w:right="1438" w:firstLine="-397"/>
        <w:jc w:val="both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αριθ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39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2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7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39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27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0)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νή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Οι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ονομίας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ότ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Ναυτι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Οι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νομι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«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αση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είου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Χαρτοφ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υμία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ΑΜΕΙΟ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8"/>
        </w:rPr>
        <w:t>ΕΠΙ</w:t>
      </w:r>
      <w:r>
        <w:rPr>
          <w:rFonts w:ascii="Calibri" w:hAnsi="Calibri" w:cs="Calibri" w:eastAsia="Calibri"/>
          <w:sz w:val="22"/>
          <w:szCs w:val="22"/>
          <w:spacing w:val="1"/>
          <w:w w:val="98"/>
        </w:rPr>
        <w:t>Χ</w:t>
      </w:r>
      <w:r>
        <w:rPr>
          <w:rFonts w:ascii="Calibri" w:hAnsi="Calibri" w:cs="Calibri" w:eastAsia="Calibri"/>
          <w:sz w:val="22"/>
          <w:szCs w:val="22"/>
          <w:spacing w:val="1"/>
          <w:w w:val="98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98"/>
        </w:rPr>
        <w:t>ΙΡΗΜ</w:t>
      </w:r>
      <w:r>
        <w:rPr>
          <w:rFonts w:ascii="Calibri" w:hAnsi="Calibri" w:cs="Calibri" w:eastAsia="Calibri"/>
          <w:sz w:val="22"/>
          <w:szCs w:val="22"/>
          <w:spacing w:val="-17"/>
          <w:w w:val="98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98"/>
        </w:rPr>
        <w:t>ΤΙ</w:t>
      </w:r>
      <w:r>
        <w:rPr>
          <w:rFonts w:ascii="Calibri" w:hAnsi="Calibri" w:cs="Calibri" w:eastAsia="Calibri"/>
          <w:sz w:val="22"/>
          <w:szCs w:val="22"/>
          <w:spacing w:val="-8"/>
          <w:w w:val="98"/>
        </w:rPr>
        <w:t>Κ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98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98"/>
        </w:rPr>
        <w:t>Η</w:t>
      </w:r>
      <w:r>
        <w:rPr>
          <w:rFonts w:ascii="Calibri" w:hAnsi="Calibri" w:cs="Calibri" w:eastAsia="Calibri"/>
          <w:sz w:val="22"/>
          <w:szCs w:val="22"/>
          <w:spacing w:val="-17"/>
          <w:w w:val="98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98"/>
        </w:rPr>
        <w:t>ΑΣ</w:t>
      </w:r>
      <w:r>
        <w:rPr>
          <w:rFonts w:ascii="Calibri" w:hAnsi="Calibri" w:cs="Calibri" w:eastAsia="Calibri"/>
          <w:sz w:val="22"/>
          <w:szCs w:val="22"/>
          <w:spacing w:val="0"/>
          <w:w w:val="98"/>
        </w:rPr>
        <w:t>"</w:t>
      </w:r>
      <w:r>
        <w:rPr>
          <w:rFonts w:ascii="Calibri" w:hAnsi="Calibri" w:cs="Calibri" w:eastAsia="Calibri"/>
          <w:sz w:val="22"/>
          <w:szCs w:val="22"/>
          <w:spacing w:val="21"/>
          <w:w w:val="98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τε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ισχύε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46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4.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2.11.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010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Συμφωνία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ηματοδότησης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μετα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5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ίου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ροποποιήθη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ισχ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ύε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59" w:lineRule="auto"/>
        <w:ind w:left="857" w:right="1440" w:firstLine="-397"/>
        <w:jc w:val="both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υπ΄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.1</w:t>
      </w:r>
      <w:r>
        <w:rPr>
          <w:rFonts w:ascii="Calibri" w:hAnsi="Calibri" w:cs="Calibri" w:eastAsia="Calibri"/>
          <w:sz w:val="22"/>
          <w:szCs w:val="22"/>
          <w:spacing w:val="-3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013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ενδυ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ικής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«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ΤΕΠΙΧ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ΝΗΣΙΩΤΙ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ΕΠΙΧΕΙΡ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».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1" w:after="0" w:line="240" w:lineRule="auto"/>
        <w:ind w:left="460" w:right="-20"/>
        <w:jc w:val="left"/>
        <w:tabs>
          <w:tab w:pos="840" w:val="left"/>
          <w:tab w:pos="51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6.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7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26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3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19.04.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013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ατ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σί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5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νδύ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60" w:lineRule="auto"/>
        <w:ind w:left="857" w:right="1437" w:firstLine="-397"/>
        <w:jc w:val="both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7.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-19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μον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χιπε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αρακ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ήρα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ιματο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ογική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νιακή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πι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ραφική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γική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ονομική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υμέρεια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νησι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τικής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νδυασμό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προς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ανιότ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σι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ίω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νερό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εύφορο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αφος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ος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ημιου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γίας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ποδομ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δημι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ία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πό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νέους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ανθρώπο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ους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ρότερα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νησιά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τίζον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νερ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ία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αποτέλ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σμα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δεικνύε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υποχρέωση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ενδυν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μωσης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θνικής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νωνικής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κής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συνοχ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ενόψει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τονης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ύσας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μικής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ίσης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δί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ον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διωτι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θί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τουρισμού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συνο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δική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οπική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οι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νομία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πεια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ριξη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υρισ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253" w:footer="1034" w:top="520" w:bottom="1220" w:left="1680" w:right="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360" w:lineRule="auto"/>
        <w:ind w:left="857" w:right="143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ειμέν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αυτές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τις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σία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ους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θερ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νής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τουρι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εριόδο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ρής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ίμα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συντήρησ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άνες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προμήθειας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πρώτων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είδους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λες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ες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συνδεόμε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ες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προετοιμ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νάπτυ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δρα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ιότ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άς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9" w:after="0" w:line="360" w:lineRule="auto"/>
        <w:ind w:left="857" w:right="1438" w:firstLine="-397"/>
        <w:jc w:val="both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8.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λλ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τέρηση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γατ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τίας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βεβ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τρα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ώρο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γω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ας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έκτακτ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μέ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διά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ξης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ρο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μέν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ατεπ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αρακτήρα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ανάλη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ις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κτ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20" w:right="143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ΕΑΝ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ιδιότητα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χει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ιστή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Δράσης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«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ΤΕΠΙΧ‐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ΕΙΟ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ΝΗΣΙΩΤ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ΕΙΡΗΜ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ΤΙΚΟ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ΗΤΑΣ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»,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υτή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τει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    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1201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/1245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360" w:lineRule="auto"/>
        <w:ind w:left="120" w:right="143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1697/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/27.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0.2010)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ική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φαση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σης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Ταμείο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αρτ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φυλακί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Κεφαλαίου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νυμία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«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ΕΙΟ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ΕΠΙΧΕΙΡΗ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ΑΤΙΚΟ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ΗΤΑΣ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τις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τροποποιητικές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6985/1220/27.12.2012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ΦΕΚ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466/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/28.12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2012),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εκάστο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ύει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ροσκ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λεί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ενδι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φερόμενα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ιστω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ικά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ύματα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που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πληρούν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ελάχισ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ες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ϋπ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ύσα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ληση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ταθέσο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ρά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έργο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«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Συνεργασία</w:t>
      </w:r>
      <w:r>
        <w:rPr>
          <w:rFonts w:ascii="Calibri" w:hAnsi="Calibri" w:cs="Calibri" w:eastAsia="Calibri"/>
          <w:sz w:val="22"/>
          <w:szCs w:val="22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3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3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ΧΟ</w:t>
      </w:r>
      <w:r>
        <w:rPr>
          <w:rFonts w:ascii="Calibri" w:hAnsi="Calibri" w:cs="Calibri" w:eastAsia="Calibri"/>
          <w:sz w:val="22"/>
          <w:szCs w:val="22"/>
          <w:spacing w:val="3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γ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ια</w:t>
      </w:r>
      <w:r>
        <w:rPr>
          <w:rFonts w:ascii="Calibri" w:hAnsi="Calibri" w:cs="Calibri" w:eastAsia="Calibri"/>
          <w:sz w:val="22"/>
          <w:szCs w:val="22"/>
          <w:spacing w:val="3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την</w:t>
      </w:r>
      <w:r>
        <w:rPr>
          <w:rFonts w:ascii="Calibri" w:hAnsi="Calibri" w:cs="Calibri" w:eastAsia="Calibri"/>
          <w:sz w:val="22"/>
          <w:szCs w:val="22"/>
          <w:spacing w:val="3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υλοποί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ση</w:t>
      </w:r>
      <w:r>
        <w:rPr>
          <w:rFonts w:ascii="Calibri" w:hAnsi="Calibri" w:cs="Calibri" w:eastAsia="Calibri"/>
          <w:sz w:val="22"/>
          <w:szCs w:val="22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της</w:t>
      </w:r>
      <w:r>
        <w:rPr>
          <w:rFonts w:ascii="Calibri" w:hAnsi="Calibri" w:cs="Calibri" w:eastAsia="Calibri"/>
          <w:sz w:val="22"/>
          <w:szCs w:val="22"/>
          <w:spacing w:val="3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Δρά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286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«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ΤΕΠΙΧ‐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Νησιωτική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Επι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ειρηματικότητ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»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αυτό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εξει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ύεται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20" w:right="143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ύσα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σκλ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Εκδή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Ενδια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στη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άβηση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συνεργασία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Πιστω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ικά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Ιδρύ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ατα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αρο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χή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ιαδικ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παραλ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ήσεω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χορήγη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παρακολούθησης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δανείων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καταγγελίας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δανείω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κειμέν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τελ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υταί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ρηγ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υν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κατ΄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λή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γαριασμ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ΕΠΙΧ‐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ηματ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ότητα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διαχε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ρίζεται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ΕΑΝ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δάνεια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άτοκα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πολύ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ηλού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επιτοκίο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συνολικό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διαθέσιμο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προς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χορήγηση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δανείων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ποσό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ανέρχεται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ύσα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80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€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Επιχειρηματικότητας</w:t>
      </w:r>
      <w:r>
        <w:rPr>
          <w:rFonts w:ascii="Calibri" w:hAnsi="Calibri" w:cs="Calibri" w:eastAsia="Calibri"/>
          <w:sz w:val="22"/>
          <w:szCs w:val="22"/>
          <w:spacing w:val="-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Δράση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«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ΣΙΩΤΙΚΗ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ΕΙΡΗΜ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».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144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ρούσα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ρόσκλ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Εκδ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Ενδ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αφέρο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ντος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ίνεται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έλεση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31939/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143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529/19.07.2011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ΦΕΚ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1777/5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2011),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εκτ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12/15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590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απόφασης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πενδυτι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ής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πιτροπής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253" w:footer="1034" w:top="520" w:bottom="1220" w:left="1680" w:right="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120" w:right="144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     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έχει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θεί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ιστοσελίδα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ΕΑΝ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ΑΕ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-48"/>
          <w:w w:val="100"/>
        </w:rPr>
        <w:t> </w:t>
      </w:r>
      <w:hyperlink r:id="rId12"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www.etean.com.gr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20" w:right="143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25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ημέρες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πριν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ερομηνία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πνοής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ροθεσ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ποβολής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κδή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ενδια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έρον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360" w:lineRule="auto"/>
        <w:ind w:left="120" w:right="1439"/>
        <w:jc w:val="both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έχει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αναρ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ηθεί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διαδικτυακό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τόπο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ΔΙΑΥΓΕΙΑ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25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ες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πριν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ημερο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εκπν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ής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προθεσμίας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υποβολ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εκδή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ενδια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έρον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left="120" w:right="144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3.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       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έχει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ποστ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λεί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στ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ηλ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κτρονι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ή</w:t>
      </w:r>
      <w:r>
        <w:rPr>
          <w:rFonts w:ascii="Calibri" w:hAnsi="Calibri" w:cs="Calibri" w:eastAsia="Calibri"/>
          <w:sz w:val="22"/>
          <w:szCs w:val="22"/>
          <w:spacing w:val="5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ύθυ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ση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Ελλην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κής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νω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ης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ρα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εζών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20" w:right="14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00FF"/>
          <w:w w:val="99"/>
        </w:rPr>
      </w:r>
      <w:hyperlink r:id="rId13"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www.hba.gr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4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25</w:t>
      </w:r>
      <w:r>
        <w:rPr>
          <w:rFonts w:ascii="Calibri" w:hAnsi="Calibri" w:cs="Calibri" w:eastAsia="Calibri"/>
          <w:sz w:val="22"/>
          <w:szCs w:val="22"/>
          <w:color w:val="000000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ημέρες</w:t>
      </w:r>
      <w:r>
        <w:rPr>
          <w:rFonts w:ascii="Calibri" w:hAnsi="Calibri" w:cs="Calibri" w:eastAsia="Calibri"/>
          <w:sz w:val="22"/>
          <w:szCs w:val="22"/>
          <w:color w:val="000000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πριν</w:t>
      </w:r>
      <w:r>
        <w:rPr>
          <w:rFonts w:ascii="Calibri" w:hAnsi="Calibri" w:cs="Calibri" w:eastAsia="Calibri"/>
          <w:sz w:val="22"/>
          <w:szCs w:val="22"/>
          <w:color w:val="000000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color w:val="000000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ημερομηνία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εκπ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ής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color w:val="000000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θεσ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ολ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ής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εκδή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σης</w:t>
      </w:r>
      <w:r>
        <w:rPr>
          <w:rFonts w:ascii="Calibri" w:hAnsi="Calibri" w:cs="Calibri" w:eastAsia="Calibri"/>
          <w:sz w:val="22"/>
          <w:szCs w:val="22"/>
          <w:color w:val="000000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ενδιαφέροντος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359" w:lineRule="auto"/>
        <w:ind w:left="120" w:right="143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     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έχει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αποστ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λεί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λεκτρον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Συνετ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ιριστι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Τραπε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ών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λάδος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-33"/>
          <w:w w:val="100"/>
        </w:rPr>
        <w:t> </w:t>
      </w:r>
      <w:hyperlink r:id="rId14"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www.este.gr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8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25</w:t>
      </w:r>
      <w:r>
        <w:rPr>
          <w:rFonts w:ascii="Calibri" w:hAnsi="Calibri" w:cs="Calibri" w:eastAsia="Calibri"/>
          <w:sz w:val="22"/>
          <w:szCs w:val="22"/>
          <w:color w:val="000000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έρες</w:t>
      </w:r>
      <w:r>
        <w:rPr>
          <w:rFonts w:ascii="Calibri" w:hAnsi="Calibri" w:cs="Calibri" w:eastAsia="Calibri"/>
          <w:sz w:val="22"/>
          <w:szCs w:val="22"/>
          <w:color w:val="000000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ριν</w:t>
      </w:r>
      <w:r>
        <w:rPr>
          <w:rFonts w:ascii="Calibri" w:hAnsi="Calibri" w:cs="Calibri" w:eastAsia="Calibri"/>
          <w:sz w:val="22"/>
          <w:szCs w:val="22"/>
          <w:color w:val="000000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color w:val="000000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ημερομην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color w:val="000000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πνοής</w:t>
      </w:r>
      <w:r>
        <w:rPr>
          <w:rFonts w:ascii="Calibri" w:hAnsi="Calibri" w:cs="Calibri" w:eastAsia="Calibri"/>
          <w:sz w:val="22"/>
          <w:szCs w:val="22"/>
          <w:color w:val="000000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color w:val="000000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προθεσ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υποβολής</w:t>
      </w:r>
      <w:r>
        <w:rPr>
          <w:rFonts w:ascii="Calibri" w:hAnsi="Calibri" w:cs="Calibri" w:eastAsia="Calibri"/>
          <w:sz w:val="22"/>
          <w:szCs w:val="22"/>
          <w:color w:val="000000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εκδή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ωσης</w:t>
      </w:r>
      <w:r>
        <w:rPr>
          <w:rFonts w:ascii="Calibri" w:hAnsi="Calibri" w:cs="Calibri" w:eastAsia="Calibri"/>
          <w:sz w:val="22"/>
          <w:szCs w:val="22"/>
          <w:color w:val="000000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ενδιαφέρον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ος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20" w:right="470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5.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ποσταλεί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νική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Γραμμα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εία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Βιομηχ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144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6.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     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ταλ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λε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τρον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ΕΟΧ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20" w:right="143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25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ημέρες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πριν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ερομηνία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πνοής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ροθεσ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ποβολής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κδή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ενδια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έρον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14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ροθεσ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ία</w:t>
      </w:r>
      <w:r>
        <w:rPr>
          <w:rFonts w:ascii="Calibri" w:hAnsi="Calibri" w:cs="Calibri" w:eastAsia="Calibri"/>
          <w:sz w:val="22"/>
          <w:szCs w:val="22"/>
          <w:spacing w:val="4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οβ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λ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ς</w:t>
      </w:r>
      <w:r>
        <w:rPr>
          <w:rFonts w:ascii="Calibri" w:hAnsi="Calibri" w:cs="Calibri" w:eastAsia="Calibri"/>
          <w:sz w:val="22"/>
          <w:szCs w:val="22"/>
          <w:spacing w:val="4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κ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ή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ωσης</w:t>
      </w:r>
      <w:r>
        <w:rPr>
          <w:rFonts w:ascii="Calibri" w:hAnsi="Calibri" w:cs="Calibri" w:eastAsia="Calibri"/>
          <w:sz w:val="22"/>
          <w:szCs w:val="22"/>
          <w:spacing w:val="4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νδιαφ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ρον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ος</w:t>
      </w:r>
      <w:r>
        <w:rPr>
          <w:rFonts w:ascii="Calibri" w:hAnsi="Calibri" w:cs="Calibri" w:eastAsia="Calibri"/>
          <w:sz w:val="22"/>
          <w:szCs w:val="22"/>
          <w:spacing w:val="4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ορίζ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ται</w:t>
      </w:r>
      <w:r>
        <w:rPr>
          <w:rFonts w:ascii="Calibri" w:hAnsi="Calibri" w:cs="Calibri" w:eastAsia="Calibri"/>
          <w:sz w:val="22"/>
          <w:szCs w:val="22"/>
          <w:spacing w:val="4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013,</w:t>
      </w:r>
      <w:r>
        <w:rPr>
          <w:rFonts w:ascii="Calibri" w:hAnsi="Calibri" w:cs="Calibri" w:eastAsia="Calibri"/>
          <w:sz w:val="22"/>
          <w:szCs w:val="22"/>
          <w:spacing w:val="4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μέρα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211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Δευτέρα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ώρα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10.30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στην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έ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ρα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της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ΕΤΕΑΝ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ός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Ξεν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ί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ς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24,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11528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θήνα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635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ΑΝΤΙΚΕΙΜΕΝΟ</w:t>
      </w:r>
      <w:r>
        <w:rPr>
          <w:rFonts w:ascii="Calibri" w:hAnsi="Calibri" w:cs="Calibri" w:eastAsia="Calibri"/>
          <w:sz w:val="22"/>
          <w:szCs w:val="22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ΚΑΙ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ΔΟΜΗ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ΤΟΥ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ΕΡΓΟΥ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20" w:right="143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Αντικείμενο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έργου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ναι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συνεργασία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ματοπιστω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κούς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Οργα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σμούς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που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λειτουργ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σουν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ως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ιαμεσολαβητές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υλοποίη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άσης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«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Επιχειρηματικότητ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».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βασικά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εία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εργ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σίας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ων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τρα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εζικών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εσιών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σχετ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σία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παραλ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βής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δανείων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παρακ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αγγελίας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ιγράφονται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αναλυτικά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Παράρτημα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ρού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ας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».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20" w:right="144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Δράσ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η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ΠΙΧ‐Νη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ή</w:t>
      </w:r>
      <w:r>
        <w:rPr>
          <w:rFonts w:ascii="Calibri" w:hAnsi="Calibri" w:cs="Calibri" w:eastAsia="Calibri"/>
          <w:sz w:val="22"/>
          <w:szCs w:val="22"/>
          <w:spacing w:val="-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ιχ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ματικότ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τα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3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χρ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ματ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τεί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σ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σύν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λό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τις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δαπ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νες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20" w:right="143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των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ιχειρηματικών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εδίων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που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αγματοποιούν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ήσεις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εγμέ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ΚΑΔ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περι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ράση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ΕΠΙΧ‐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ησιωτική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ιχειρηματικό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χρηματοδοτεί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δάνειο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ως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70%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ων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έξιμων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απανών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υπόλοιπο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τουλάχιστ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489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30%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καλύπ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ται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ίδια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συμμετοχή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253" w:footer="1034" w:top="520" w:bottom="1220" w:left="1680" w:right="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359" w:lineRule="auto"/>
        <w:ind w:left="120" w:right="143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μέρ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ΠΙΧ‐Ν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τητα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αφ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ρά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τον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δανεισμό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των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ροϋπολογισμού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80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€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υγχρηματοδοτείται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ϊκή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Ένω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ΕΤΠΑ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λληνικό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Δημ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143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Παράρτημα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αποτ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εται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συνε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σφορά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ων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επιχειρησιακών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ρογραμμάτων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619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ΕΣΠΑ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οϋπολογισμό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Δράση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143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Παράρτημα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νται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πιλέξιμ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450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έξι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σιά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θυσμός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αυτών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20" w:right="143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υλ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ποίηση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έργου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ροχή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ων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ραπεζικών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εργασιών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περι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ράφον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ρτημα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παρούσα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ρίζεται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ειρισ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ικό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κόσ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αμοιβή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εξής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359" w:lineRule="auto"/>
        <w:ind w:left="120" w:right="143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δάνεια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πό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10.000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20.000€: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250€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λη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διάρ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εια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εφ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αυτό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καταγγελ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360" w:lineRule="auto"/>
        <w:ind w:left="120" w:right="143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δάνεια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πό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20.001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30.000€: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350€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λη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διάρ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εια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εφ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αυτό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καταγγελ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left="120" w:right="144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Το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ς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ά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ιαχε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ρισ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ικό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κόστο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αμοιβή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δεν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ιβ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ρύνει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τον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ϋπολογισμό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ς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Δρ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ση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735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σήμ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ρα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ψ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υς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υρώ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ΕΛΑΧΙΣΤΕΣ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ΡΟΥΠΟ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ΕΣΕ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</w:t>
      </w:r>
      <w:r>
        <w:rPr>
          <w:rFonts w:ascii="Calibri" w:hAnsi="Calibri" w:cs="Calibri" w:eastAsia="Calibri"/>
          <w:sz w:val="22"/>
          <w:szCs w:val="22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ΓΙΑ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ΤΗΝ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ΔΗΛΩΣΗ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ΕΝΔΙΑΦΕΡΟΝΤΟΣ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840" w:right="1384" w:firstLine="-360"/>
        <w:jc w:val="both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Δικα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φέρ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γι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εργασία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χει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νομ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σωπ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οποίο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λειτουργεί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Χρηματοπιστωτικός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Οργαν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σμός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ειοδοτη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ένο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ωτι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ίδρυμα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μιγής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πισ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κός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υνετ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ισμ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λειτουργεί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νόμιμ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μφωνα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ριζόμενα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3601/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007),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έδρα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κράτ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ς‐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παϊκ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.)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αϊκ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Οικονομικού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Χώρου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ρασ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ηρι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είται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στην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Ελλάδα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διαθέτ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τουλάχιστον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υποκατ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νομό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Ελ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νικ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άτειας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υπάγεται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τουλάχιστον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ένα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νησί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σύμφωνα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Παράρτημα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358" w:lineRule="auto"/>
        <w:ind w:left="840" w:right="1439" w:firstLine="-360"/>
        <w:jc w:val="both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Επισημαίνεται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ότι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μπορούν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ηλώσο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διαφέρον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προσ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εργασία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εις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πραξ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(i)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υλά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ιστ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ένα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μέ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αξίας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αδειοδοτημένο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πιστωτικό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ίδρυμα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ιγής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πισ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ωτικός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υνετα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ρισμός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υργεί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μιμ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ριζ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3601/2007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χει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ρα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κράτ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μέλ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ϊκ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ωπαϊκού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ικονομικού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ρου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ΕΟΧ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λη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253" w:footer="1034" w:top="520" w:bottom="1220" w:left="1680" w:right="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360" w:lineRule="auto"/>
        <w:ind w:left="840" w:right="143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οποία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πληρ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ύν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προϋπο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διαθέτουν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ένα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υποκατάστημα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νομό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Ελλην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κής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ικράτειας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ον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ποίο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άγεται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χιστον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ένα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ησί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σύμφωνα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Παράρτημα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παραπά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ρίζεται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αρμ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διο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συντ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νισμό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συνεργασίας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ένωσης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κοινο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ραξίας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που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συμβάλλετ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όλη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ιάρκ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λοποίησ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ργο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0" w:right="612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2.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ΑΠΟΚ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ΕΙ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ΜΟΣ</w:t>
      </w:r>
      <w:r>
        <w:rPr>
          <w:rFonts w:ascii="Calibri" w:hAnsi="Calibri" w:cs="Calibri" w:eastAsia="Calibri"/>
          <w:sz w:val="22"/>
          <w:szCs w:val="22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ΠΟΨΗΦΙΩΝ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840" w:right="14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Στην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εκδή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ενδια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έρον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γίν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λείονται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διαδικασί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354" w:lineRule="auto"/>
        <w:ind w:left="840" w:right="1437" w:firstLine="-36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ύν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τις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χιστ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χής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έροντα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παραπά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αράγραφο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παρούσ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πρόσκλησης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κδή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σης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ενδιαφέροντος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355" w:lineRule="auto"/>
        <w:ind w:left="840" w:right="1439" w:firstLine="-36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Όσοι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προβαίνουν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ευδείς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δηλώ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παροχή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πληροφοριών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απαιτούνται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σύμφωνα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παρούσα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πρόσκληση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εκδήλωσ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ενδιαφέρ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οντος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Αποκλείονται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ίσης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όσοι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εμπίπτουν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ις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ρακά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κατηγορί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4" w:lineRule="auto"/>
        <w:ind w:left="840" w:right="1439" w:firstLine="-36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υν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καταδ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ετάκλη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αστι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αση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ναν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σότ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ρους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τους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ρακάτω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λόγους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355" w:lineRule="auto"/>
        <w:ind w:left="1560" w:right="1439" w:firstLine="-360"/>
        <w:jc w:val="both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Συμμετοχή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εγκ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ηματι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οργάν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ρίζε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(1)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κοινής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δράσης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98/733/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Συμβουλίου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21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ρίου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1998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ημη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ημερίδα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L351/29.12.1998),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όπως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χύει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351" w:lineRule="auto"/>
        <w:ind w:left="1560" w:right="1438" w:firstLine="-360"/>
        <w:jc w:val="both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Δωροδοκί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πως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ορίζεται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στην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Πράξη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Συμβουλίου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στης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26.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5.1997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Άρθρο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(1)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ής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σης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8/733/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ΔΕΥ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Συμβουλίο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40" w:lineRule="auto"/>
        <w:ind w:left="15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εμβ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ίου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1998,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όπως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σχύε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560" w:right="1438" w:firstLine="-360"/>
        <w:jc w:val="both"/>
        <w:tabs>
          <w:tab w:pos="1560" w:val="left"/>
          <w:tab w:pos="2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Απάτη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κατά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Σύμβ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ία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αταρτίζεται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βάση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.3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αϊκή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σχετ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κά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ροστ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σία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ικονομικών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συμφερό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των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παϊκών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Κοινοτήτων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σημη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Εφημ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ερίδα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316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/27.11.1995),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όπως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χύει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355" w:lineRule="auto"/>
        <w:ind w:left="1560" w:right="1439" w:firstLine="-360"/>
        <w:jc w:val="both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Νομιμοποίηση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εσόδων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παράνομες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ιότητες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ζεται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στις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Οδηγίες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5/60/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26.10.2005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2006/70/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1.0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.2006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στην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Οδη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ία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2001/97/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4.12.20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όπως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ουν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48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Όσοι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εμπ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πτουν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ρακ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τω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ιπτ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1" w:lineRule="auto"/>
        <w:ind w:left="1560" w:right="1439" w:firstLine="-360"/>
        <w:jc w:val="both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Τελ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θάρ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παύση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εργασιών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ναγκαστ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διαχε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ριση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πτωχευ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αναστολή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εργ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253" w:footer="1034" w:top="520" w:bottom="1220" w:left="1680" w:right="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360" w:lineRule="auto"/>
        <w:ind w:left="1560" w:right="143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ανάλογη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τάσταση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προβλέπετ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τις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διατάξεις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χώρας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εγκατάστ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74" w:lineRule="exact"/>
        <w:ind w:left="1200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Έχει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κι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εί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σε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ρους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υς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διαδικ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α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κήρυ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ης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σε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πτώ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ευ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εκκαθά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ιση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9" w:lineRule="auto"/>
        <w:ind w:left="1560" w:right="14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αναγκαστικής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διαχείριση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υτικ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ιβασ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ιαδήπ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άλ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παρόμοια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διαδικασία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ροβλεπόμε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τις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διατάξεις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ώρας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εγκατάστ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356" w:lineRule="auto"/>
        <w:ind w:left="1560" w:right="1439" w:firstLine="-360"/>
        <w:jc w:val="both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Έχουν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δικασθεί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άσει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ικής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πόφ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χει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σχύ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δεδικ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σμέν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άξεις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χώρας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όπου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δόθηκε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απόφαση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ία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πισ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κημα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ετικό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γελματική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διαγωγή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τέτοια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ύνται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υπεξαίρεση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(375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πάτη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(386,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388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1560" w:right="144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ΠΚ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(385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φία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(216,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ψ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ρκία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(224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560" w:right="143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ΠΚ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κία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(235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37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λια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πία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(398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ανάλογης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μοθεσί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κράτους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εγκατάστασης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356" w:lineRule="auto"/>
        <w:ind w:left="1560" w:right="1439" w:firstLine="-360"/>
        <w:jc w:val="both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Έχουν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άξει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σοβαρό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επαγγελμ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τικό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ωμα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ναφές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αντικ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ίμενο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ρούσας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παγγελματική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ιότη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που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αποδε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ειγμέ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απισ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ποιο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ήποτε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έσο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έτει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αναθέτουσα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εταιρεία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355" w:lineRule="auto"/>
        <w:ind w:left="1560" w:right="1438" w:firstLine="-360"/>
        <w:jc w:val="both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Δεν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έχουν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πλη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υποχρ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ώσεις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τους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όσον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αφορά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στην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βολή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των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εισφορών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κοινωνικής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ασφάλισης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σύμφωνα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τις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ιατάξεις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τόσο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χώρας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ατάστασ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λληνικού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αίο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355" w:lineRule="auto"/>
        <w:ind w:left="1560" w:right="1438" w:firstLine="-360"/>
        <w:jc w:val="both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Δεν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έχουν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πλη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τις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υποχρ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ώσεις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τους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όσον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αφορά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στην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πληρω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μή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λώ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ύμφωνα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τις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άξεις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τόσο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χώρας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εγκατάστ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όσο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ελ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ηνικ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356" w:lineRule="auto"/>
        <w:ind w:left="1560" w:right="1437" w:firstLine="-360"/>
        <w:jc w:val="both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ματ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πιχ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ατά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2.1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Κοινοτικών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ατευθυντ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ραμμών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όσον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αφορά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στις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κρατικές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αναδιά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ματικ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χει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ημη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ημερίδα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C244/1.10.2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04),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όπως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ύει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355" w:lineRule="auto"/>
        <w:ind w:left="1560" w:right="1438" w:firstLine="-360"/>
        <w:jc w:val="both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Κάπ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μέ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τατης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χει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δικασ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αμετάκλητη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δικαστ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κή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φαση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ική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ία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αφορά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επαγγελματική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δρασ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ηριότητα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350" w:lineRule="auto"/>
        <w:ind w:left="1560" w:right="1439" w:firstLine="-360"/>
        <w:jc w:val="both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Κάπ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ιο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μέλ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χει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ρή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αραβί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επαγγελματ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κού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θήκο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253" w:footer="1034" w:top="520" w:bottom="1220" w:left="1680" w:right="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359" w:lineRule="auto"/>
        <w:ind w:left="120" w:right="143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Όσοι</w:t>
      </w:r>
      <w:r>
        <w:rPr>
          <w:rFonts w:ascii="Calibri" w:hAnsi="Calibri" w:cs="Calibri" w:eastAsia="Calibri"/>
          <w:sz w:val="22"/>
          <w:szCs w:val="22"/>
          <w:spacing w:val="3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Χρημ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τοπισ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ωτικ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ί</w:t>
      </w:r>
      <w:r>
        <w:rPr>
          <w:rFonts w:ascii="Calibri" w:hAnsi="Calibri" w:cs="Calibri" w:eastAsia="Calibri"/>
          <w:sz w:val="22"/>
          <w:szCs w:val="22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Οργα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ισμ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ί</w:t>
      </w:r>
      <w:r>
        <w:rPr>
          <w:rFonts w:ascii="Calibri" w:hAnsi="Calibri" w:cs="Calibri" w:eastAsia="Calibri"/>
          <w:sz w:val="22"/>
          <w:szCs w:val="22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έχο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2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άλει</w:t>
      </w:r>
      <w:r>
        <w:rPr>
          <w:rFonts w:ascii="Calibri" w:hAnsi="Calibri" w:cs="Calibri" w:eastAsia="Calibri"/>
          <w:sz w:val="22"/>
          <w:szCs w:val="22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εκδή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λ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ση</w:t>
      </w:r>
      <w:r>
        <w:rPr>
          <w:rFonts w:ascii="Calibri" w:hAnsi="Calibri" w:cs="Calibri" w:eastAsia="Calibri"/>
          <w:sz w:val="22"/>
          <w:szCs w:val="22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ενδιαφέ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οντ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ς</w:t>
      </w:r>
      <w:r>
        <w:rPr>
          <w:rFonts w:ascii="Calibri" w:hAnsi="Calibri" w:cs="Calibri" w:eastAsia="Calibri"/>
          <w:sz w:val="22"/>
          <w:szCs w:val="2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γ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ια</w:t>
      </w:r>
      <w:r>
        <w:rPr>
          <w:rFonts w:ascii="Calibri" w:hAnsi="Calibri" w:cs="Calibri" w:eastAsia="Calibri"/>
          <w:sz w:val="22"/>
          <w:szCs w:val="22"/>
          <w:spacing w:val="3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Δράση</w:t>
      </w:r>
      <w:r>
        <w:rPr>
          <w:rFonts w:ascii="Calibri" w:hAnsi="Calibri" w:cs="Calibri" w:eastAsia="Calibri"/>
          <w:sz w:val="22"/>
          <w:szCs w:val="2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ΤΕΠ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Χ‐Επιχειρηματική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Επαν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κκίν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ση</w:t>
      </w:r>
      <w:r>
        <w:rPr>
          <w:rFonts w:ascii="Calibri" w:hAnsi="Calibri" w:cs="Calibri" w:eastAsia="Calibri"/>
          <w:sz w:val="22"/>
          <w:szCs w:val="2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εν</w:t>
      </w:r>
      <w:r>
        <w:rPr>
          <w:rFonts w:ascii="Calibri" w:hAnsi="Calibri" w:cs="Calibri" w:eastAsia="Calibri"/>
          <w:sz w:val="22"/>
          <w:szCs w:val="22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απ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ιτείτ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να</w:t>
      </w:r>
      <w:r>
        <w:rPr>
          <w:rFonts w:ascii="Calibri" w:hAnsi="Calibri" w:cs="Calibri" w:eastAsia="Calibri"/>
          <w:sz w:val="22"/>
          <w:szCs w:val="22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οσκ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ομ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ίσο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κ</w:t>
      </w:r>
      <w:r>
        <w:rPr>
          <w:rFonts w:ascii="Calibri" w:hAnsi="Calibri" w:cs="Calibri" w:eastAsia="Calibri"/>
          <w:sz w:val="22"/>
          <w:szCs w:val="22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ου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σχετικά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δικαιολογητικ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9" w:right="683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ΠΡΟΫΠΟ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ΕΣΕΙΣ</w:t>
      </w:r>
      <w:r>
        <w:rPr>
          <w:rFonts w:ascii="Calibri" w:hAnsi="Calibri" w:cs="Calibri" w:eastAsia="Calibri"/>
          <w:sz w:val="22"/>
          <w:szCs w:val="22"/>
          <w:spacing w:val="-1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ΣΥΝΕΡ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Γ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ΑΣΙΑΣ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7" w:lineRule="auto"/>
        <w:ind w:left="840" w:right="1437" w:firstLine="-360"/>
        <w:jc w:val="both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υν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ένα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στημα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Ελληνικής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Επικράτειας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ποίο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υπάγεται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τουλάχιστ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ένα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νησί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σύμφωνα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Παράρτημα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358" w:lineRule="auto"/>
        <w:ind w:left="840" w:right="1438" w:firstLine="-360"/>
        <w:jc w:val="both"/>
        <w:tabs>
          <w:tab w:pos="840" w:val="left"/>
          <w:tab w:pos="16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κοινο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ραξιών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έλη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σης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οποία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χρηματο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ιστω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ικοί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ργανισμοί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διαθέτο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κατάσ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Ελλ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νικ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άτειας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άγεται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τουλάχιστον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ένα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νησί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μφωνα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Παράρτημα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358" w:lineRule="auto"/>
        <w:ind w:left="840" w:right="1437" w:firstLine="-360"/>
        <w:jc w:val="both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Κάθε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ψ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ίζετ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στις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υνατ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τητες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άλ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νομικής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φύσης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των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δεσμών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αυτού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αίτη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εξασφά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ισης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δικτύου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καταστημά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άχιστ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ατάστημα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Ελληνικής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Επικράτει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ποίο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υπάγεται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τουλάχιστον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ένα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σύμφωνα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Παράρτη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444" w:right="180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4.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ΧΡΟΝΟΣ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ΚΑΙ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ΤΡΟΠΟΣ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ΥΠΟΒΟΛΗΣ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ΕΚΔ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ΛΩΣΗΣ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ΔΙΑΦΕΡΟΝΤΟΣ‐</w:t>
      </w:r>
      <w:r>
        <w:rPr>
          <w:rFonts w:ascii="Calibri" w:hAnsi="Calibri" w:cs="Calibri" w:eastAsia="Calibri"/>
          <w:sz w:val="22"/>
          <w:szCs w:val="22"/>
          <w:spacing w:val="-1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ΠΕΡ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ΕΧ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ΜΕΝΑ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ΦΑΚΕΛΟΥ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143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εσμ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ολή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φέρ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ίζετ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2013,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221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έρα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ρα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10.3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έδρα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ΕΑΝ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οδός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Ξενί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24,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11528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ήνα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20" w:right="143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Οι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ποψήφι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υποβάλλο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κδή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ενδι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οντος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ηρώνοντας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απαιτούμενα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έγγραφα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υτά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φέρονται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παρόν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παρού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359" w:lineRule="auto"/>
        <w:ind w:left="120" w:right="143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υποβολή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εκδή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σης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ενδι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φέροντος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γίνετ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απόδει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ρέπει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παραδοθεί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γραμματεί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λλο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ΤΕΑΝ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μέχρι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μερομηνία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ώρα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αναφέρεται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ανωτέρ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143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έντυπα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έλου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κδή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νδια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έχουν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υνταχθεί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812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Ελληνική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γλώσσ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330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Οι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εκδη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νδια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τος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στέλνον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ένα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ραγισμένο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άκε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253" w:footer="1034" w:top="520" w:bottom="1220" w:left="1680" w:right="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359" w:lineRule="auto"/>
        <w:ind w:left="120" w:right="1438" w:firstLine="4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κελ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κδή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νδι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φέρ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ίο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νται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δικαιολογητ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ναφέρει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πό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ψ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μηνία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υποβολής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360" w:lineRule="auto"/>
        <w:ind w:left="120" w:right="1438"/>
        <w:jc w:val="left"/>
        <w:tabs>
          <w:tab w:pos="58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«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Εκδήλωση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νδιαφέ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ντος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4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ω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ός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ρό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κλ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159649/23.04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2013/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ΤΑΜΕΙΟ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ΔΑΝΕΙΟΔΟΤΗΣΕΩΝ</w:t>
      </w:r>
      <w:r>
        <w:rPr>
          <w:rFonts w:ascii="Calibri" w:hAnsi="Calibri" w:cs="Calibri" w:eastAsia="Calibri"/>
          <w:sz w:val="22"/>
          <w:szCs w:val="22"/>
          <w:spacing w:val="-1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«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ΤΕΠΙΧ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ΝΗΣΙΩΤΙΚΗ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ΕΠΙΧΕ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ΡΗΜΑΤΙΚΟΤΗΤ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144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3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3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μ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3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θεί</w:t>
      </w:r>
      <w:r>
        <w:rPr>
          <w:rFonts w:ascii="Calibri" w:hAnsi="Calibri" w:cs="Calibri" w:eastAsia="Calibri"/>
          <w:sz w:val="22"/>
          <w:szCs w:val="22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ό</w:t>
      </w:r>
      <w:r>
        <w:rPr>
          <w:rFonts w:ascii="Calibri" w:hAnsi="Calibri" w:cs="Calibri" w:eastAsia="Calibri"/>
          <w:sz w:val="22"/>
          <w:szCs w:val="22"/>
          <w:spacing w:val="2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3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ή</w:t>
      </w:r>
      <w:r>
        <w:rPr>
          <w:rFonts w:ascii="Calibri" w:hAnsi="Calibri" w:cs="Calibri" w:eastAsia="Calibri"/>
          <w:sz w:val="22"/>
          <w:szCs w:val="22"/>
          <w:spacing w:val="2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και</w:t>
      </w:r>
      <w:r>
        <w:rPr>
          <w:rFonts w:ascii="Calibri" w:hAnsi="Calibri" w:cs="Calibri" w:eastAsia="Calibri"/>
          <w:sz w:val="22"/>
          <w:szCs w:val="22"/>
          <w:spacing w:val="3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να</w:t>
      </w:r>
      <w:r>
        <w:rPr>
          <w:rFonts w:ascii="Calibri" w:hAnsi="Calibri" w:cs="Calibri" w:eastAsia="Calibri"/>
          <w:sz w:val="22"/>
          <w:szCs w:val="22"/>
          <w:spacing w:val="3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οθεί</w:t>
      </w:r>
      <w:r>
        <w:rPr>
          <w:rFonts w:ascii="Calibri" w:hAnsi="Calibri" w:cs="Calibri" w:eastAsia="Calibri"/>
          <w:sz w:val="22"/>
          <w:szCs w:val="22"/>
          <w:spacing w:val="2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στ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2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ισ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γ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κή</w:t>
      </w:r>
      <w:r>
        <w:rPr>
          <w:rFonts w:ascii="Calibri" w:hAnsi="Calibri" w:cs="Calibri" w:eastAsia="Calibri"/>
          <w:sz w:val="22"/>
          <w:szCs w:val="22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Επιτροπή</w:t>
      </w:r>
      <w:r>
        <w:rPr>
          <w:rFonts w:ascii="Calibri" w:hAnsi="Calibri" w:cs="Calibri" w:eastAsia="Calibri"/>
          <w:sz w:val="22"/>
          <w:szCs w:val="22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559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«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ΤΕΠΙΧ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ΝΗΣΙΩΤΙΚΗ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ΕΠΙ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ΕΙΡΗΜΑΤΙΚ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ΤΗΤ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412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έλλεται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παρακά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χυδρομική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20" w:right="882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ΕΤΕΑΝ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ΑΕ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Ξενί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ς</w:t>
      </w:r>
      <w:r>
        <w:rPr>
          <w:rFonts w:ascii="Calibri" w:hAnsi="Calibri" w:cs="Calibri" w:eastAsia="Calibri"/>
          <w:sz w:val="22"/>
          <w:szCs w:val="22"/>
          <w:spacing w:val="4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853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11528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Αθήνα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20" w:right="1441"/>
        <w:jc w:val="left"/>
        <w:tabs>
          <w:tab w:pos="66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Μέσα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Φάκελο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εκδή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νδιαφέροντος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τοποθετούνται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μιμοποιητικά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στοιχεία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άλλα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απαραίτητα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δικαιολογητικ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ποία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σδιορίζονται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κατωτέρ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left="6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1)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Επιστολή</w:t>
      </w:r>
      <w:r>
        <w:rPr>
          <w:rFonts w:ascii="Calibri" w:hAnsi="Calibri" w:cs="Calibri" w:eastAsia="Calibri"/>
          <w:sz w:val="22"/>
          <w:szCs w:val="22"/>
          <w:spacing w:val="3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εκδήλωσης</w:t>
      </w:r>
      <w:r>
        <w:rPr>
          <w:rFonts w:ascii="Calibri" w:hAnsi="Calibri" w:cs="Calibri" w:eastAsia="Calibri"/>
          <w:sz w:val="22"/>
          <w:szCs w:val="22"/>
          <w:spacing w:val="3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ιαφέροντος</w:t>
      </w:r>
      <w:r>
        <w:rPr>
          <w:rFonts w:ascii="Calibri" w:hAnsi="Calibri" w:cs="Calibri" w:eastAsia="Calibri"/>
          <w:sz w:val="22"/>
          <w:szCs w:val="22"/>
          <w:spacing w:val="3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υποψηφίου</w:t>
      </w:r>
      <w:r>
        <w:rPr>
          <w:rFonts w:ascii="Calibri" w:hAnsi="Calibri" w:cs="Calibri" w:eastAsia="Calibri"/>
          <w:sz w:val="22"/>
          <w:szCs w:val="22"/>
          <w:spacing w:val="3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σύ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φ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να</w:t>
      </w:r>
      <w:r>
        <w:rPr>
          <w:rFonts w:ascii="Calibri" w:hAnsi="Calibri" w:cs="Calibri" w:eastAsia="Calibri"/>
          <w:sz w:val="22"/>
          <w:szCs w:val="22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</w:t>
      </w:r>
      <w:r>
        <w:rPr>
          <w:rFonts w:ascii="Calibri" w:hAnsi="Calibri" w:cs="Calibri" w:eastAsia="Calibri"/>
          <w:sz w:val="22"/>
          <w:szCs w:val="22"/>
          <w:spacing w:val="4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το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τυπ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οι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ημέ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νο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960" w:right="665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κείμενο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άρτημα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.1)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2)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Ταυτότητα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χρηματοπιστωτικού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οργανισμού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σύμφωνα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τυποποιημένο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κείμενο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960" w:right="740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Παράρτημα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.2)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960" w:right="1439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3)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ήλω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1599/1986,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ρηση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γνησί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υπογραφή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σχετικά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κριτήρια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των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προτέρων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ποιοτικής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επιλογής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τυποποιημ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κεί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ενο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ράρτημα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left="6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4)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Στοιχεία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ι</w:t>
      </w:r>
      <w:r>
        <w:rPr>
          <w:rFonts w:ascii="Calibri" w:hAnsi="Calibri" w:cs="Calibri" w:eastAsia="Calibri"/>
          <w:sz w:val="22"/>
          <w:szCs w:val="22"/>
          <w:spacing w:val="4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έγγραφα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από</w:t>
      </w:r>
      <w:r>
        <w:rPr>
          <w:rFonts w:ascii="Calibri" w:hAnsi="Calibri" w:cs="Calibri" w:eastAsia="Calibri"/>
          <w:sz w:val="22"/>
          <w:szCs w:val="22"/>
          <w:spacing w:val="4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τα</w:t>
      </w:r>
      <w:r>
        <w:rPr>
          <w:rFonts w:ascii="Calibri" w:hAnsi="Calibri" w:cs="Calibri" w:eastAsia="Calibri"/>
          <w:sz w:val="22"/>
          <w:szCs w:val="22"/>
          <w:spacing w:val="4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ποία</w:t>
      </w:r>
      <w:r>
        <w:rPr>
          <w:rFonts w:ascii="Calibri" w:hAnsi="Calibri" w:cs="Calibri" w:eastAsia="Calibri"/>
          <w:sz w:val="22"/>
          <w:szCs w:val="22"/>
          <w:spacing w:val="4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να</w:t>
      </w:r>
      <w:r>
        <w:rPr>
          <w:rFonts w:ascii="Calibri" w:hAnsi="Calibri" w:cs="Calibri" w:eastAsia="Calibri"/>
          <w:sz w:val="22"/>
          <w:szCs w:val="22"/>
          <w:spacing w:val="4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προκύπτει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4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διορισμ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ς</w:t>
      </w:r>
      <w:r>
        <w:rPr>
          <w:rFonts w:ascii="Calibri" w:hAnsi="Calibri" w:cs="Calibri" w:eastAsia="Calibri"/>
          <w:sz w:val="22"/>
          <w:szCs w:val="22"/>
          <w:spacing w:val="4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των</w:t>
      </w:r>
      <w:r>
        <w:rPr>
          <w:rFonts w:ascii="Calibri" w:hAnsi="Calibri" w:cs="Calibri" w:eastAsia="Calibri"/>
          <w:sz w:val="22"/>
          <w:szCs w:val="22"/>
          <w:spacing w:val="4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ευ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αί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960" w:right="143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διοικούντων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νομικό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πρόσωπο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Πρακτικό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ορισμού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τελευταίου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.),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πρόσωπα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ποία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έχουν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δικαίωμα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δεσμ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ύουν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πογρ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φή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μικό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360" w:lineRule="auto"/>
        <w:ind w:left="960" w:right="1437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5)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Κατάλληλο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ποδεικτικό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γγραφο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εξουσιοδότηση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νόμιμου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κπρ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ενεργεί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λογαριασ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ποψήφιο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κτικό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Διοικητικού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Συμβουλίου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ικούντος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Οργάνου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υποψηφίο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εγκρ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νεται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εται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νο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άτομο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τομα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νόμιμος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εκπρ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σωπος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νόμιμα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εξουσιοδοτημέν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εκπρόσωπος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εξουσιοδότηση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υπογρά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ψ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όλα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απαιτούμενα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δικαιολογη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τις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ύθυ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ποιοδήποτε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άλλο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σχετ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κό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έγγ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αφο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ριλαμβαν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καθώς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καταθέσει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τον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ελο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προσφοράς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στην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253" w:footer="1034" w:top="520" w:bottom="1220" w:left="1680" w:right="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360" w:lineRule="auto"/>
        <w:ind w:left="960" w:right="143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αποσφράγιση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προσφορών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όλα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δικασί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υπογράψει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ποιοδήποτε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σχετικό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έγγραφο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απαι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ηθεί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left="600" w:right="-20"/>
        <w:jc w:val="left"/>
        <w:tabs>
          <w:tab w:pos="2260" w:val="left"/>
          <w:tab w:pos="3440" w:val="left"/>
          <w:tab w:pos="3940" w:val="left"/>
          <w:tab w:pos="4780" w:val="left"/>
          <w:tab w:pos="6060" w:val="left"/>
          <w:tab w:pos="66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6)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Επικυρωμένο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αντίγραφο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της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ά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ειας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λειτ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ργίας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ρηματ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πισ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τικ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960" w:right="143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Οργαν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άλλη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ιχη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άδεια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άλλο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δύναμο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τικό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έγγραφο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ρα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έδρας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εγκατ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ασης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εζικών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εσιών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360" w:lineRule="auto"/>
        <w:ind w:left="960" w:right="1437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7)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θυνη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Δήλ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1599/1986,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γνησίου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υπογρ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ότι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πληρείται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όρος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ρξης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ενός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υλάχιστον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υποκαταστή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ατος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μό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Ελλην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κής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ικράτειας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οποίο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υπάγεται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τουλάχιστον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ένα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νησί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ωνα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Παράρτημα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V).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ωση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που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υποψήφιος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κει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ψ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παραπά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παίτηση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ρίζεται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στις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δυνατότητες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άλλων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νομικής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φύσης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εσ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ών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υτούς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ρά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εξα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φάλι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ανωτέρω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απαίτησης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ρξης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ενός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υλάχιστον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ποκαταστή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ατος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ομό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Ελλην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κής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ικράτειας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οποίο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υπάγεται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τουλάχιστον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ένα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νησί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ωνα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Παράρτημα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V),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υποβάλει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σχετικό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ικό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Συμφωνητικ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μετα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ηφίου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τρίτου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φορέα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σμε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πτωση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υποψήφιος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ιλεγεί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ψει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άνω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απαί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μέρους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6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8)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Σε</w:t>
      </w:r>
      <w:r>
        <w:rPr>
          <w:rFonts w:ascii="Calibri" w:hAnsi="Calibri" w:cs="Calibri" w:eastAsia="Calibri"/>
          <w:sz w:val="22"/>
          <w:szCs w:val="22"/>
          <w:spacing w:val="3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ρίπ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η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ης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ή</w:t>
      </w:r>
      <w:r>
        <w:rPr>
          <w:rFonts w:ascii="Calibri" w:hAnsi="Calibri" w:cs="Calibri" w:eastAsia="Calibri"/>
          <w:sz w:val="22"/>
          <w:szCs w:val="22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ιν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πραξία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ιδ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ωτικό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μφω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ητικό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εταξύ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των</w:t>
      </w:r>
      <w:r>
        <w:rPr>
          <w:rFonts w:ascii="Calibri" w:hAnsi="Calibri" w:cs="Calibri" w:eastAsia="Calibri"/>
          <w:sz w:val="22"/>
          <w:szCs w:val="22"/>
          <w:spacing w:val="3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ελώ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960" w:right="143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όπου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αναφέρεται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ητά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ποσοστό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ανάληψης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κιν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ύνο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αναλ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μέλη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ποψ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φίου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20" w:right="143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Οι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πραξί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ψ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βάλλ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ινή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κδή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ενδιαφέρον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πρέπει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θέσουν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πάνω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κατά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ερίπ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ολογ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ξεχωριστά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θε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μέλ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που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τέχει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κοιν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πραξί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δικαιολογητ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υπό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(7)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πρέπει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υποβάλλεται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ένα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μέλη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σης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κοινοπραξία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ρίζεται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κοινός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εκπρόσωπός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τημέν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λαι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αφικό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πλη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ύσιο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μέλη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τελ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κοινοπραξία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359" w:lineRule="auto"/>
        <w:ind w:left="120" w:right="143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περίπτωση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κάποιο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αραπάνω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καιολογητικά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έχει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ταχθεί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άλλη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σσα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πό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Ελλ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κδίδε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Κράτ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Ελλάδας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υποχρ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ωτι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μη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μετά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στην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ληνι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360" w:lineRule="auto"/>
        <w:ind w:left="120" w:right="143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ρα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ήφιου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σμένα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πά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ιολογητικά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εκδίδονται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δεν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καλύπ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υν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ολό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τους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λες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τις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πιο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ριπ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ώσεις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ρέπει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253" w:footer="1034" w:top="520" w:bottom="1220" w:left="1680" w:right="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360" w:lineRule="auto"/>
        <w:ind w:left="120" w:right="143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αναπληρωθ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Ένορκη</w:t>
      </w:r>
      <w:r>
        <w:rPr>
          <w:rFonts w:ascii="Calibri" w:hAnsi="Calibri" w:cs="Calibri" w:eastAsia="Calibri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Β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εβαίωση</w:t>
      </w:r>
      <w:r>
        <w:rPr>
          <w:rFonts w:ascii="Calibri" w:hAnsi="Calibri" w:cs="Calibri" w:eastAsia="Calibri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του</w:t>
      </w:r>
      <w:r>
        <w:rPr>
          <w:rFonts w:ascii="Calibri" w:hAnsi="Calibri" w:cs="Calibri" w:eastAsia="Calibri"/>
          <w:sz w:val="22"/>
          <w:szCs w:val="22"/>
          <w:spacing w:val="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Υπ</w:t>
      </w:r>
      <w:r>
        <w:rPr>
          <w:rFonts w:ascii="Calibri" w:hAnsi="Calibri" w:cs="Calibri" w:eastAsia="Calibri"/>
          <w:sz w:val="22"/>
          <w:szCs w:val="22"/>
          <w:spacing w:val="2"/>
          <w:w w:val="100"/>
          <w:u w:val="single" w:color="000000"/>
        </w:rPr>
        <w:t>ο</w:t>
      </w:r>
      <w:r>
        <w:rPr>
          <w:rFonts w:ascii="Calibri" w:hAnsi="Calibri" w:cs="Calibri" w:eastAsia="Calibri"/>
          <w:sz w:val="22"/>
          <w:szCs w:val="22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ψ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ήφιου</w:t>
      </w:r>
      <w:r>
        <w:rPr>
          <w:rFonts w:ascii="Calibri" w:hAnsi="Calibri" w:cs="Calibri" w:eastAsia="Calibri"/>
          <w:sz w:val="22"/>
          <w:szCs w:val="22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Αναδόχ</w:t>
      </w:r>
      <w:r>
        <w:rPr>
          <w:rFonts w:ascii="Calibri" w:hAnsi="Calibri" w:cs="Calibri" w:eastAsia="Calibri"/>
          <w:sz w:val="22"/>
          <w:szCs w:val="22"/>
          <w:spacing w:val="2"/>
          <w:w w:val="100"/>
          <w:u w:val="single" w:color="000000"/>
        </w:rPr>
        <w:t>ο</w:t>
      </w:r>
      <w:r>
        <w:rPr>
          <w:rFonts w:ascii="Calibri" w:hAnsi="Calibri" w:cs="Calibri" w:eastAsia="Calibri"/>
          <w:sz w:val="22"/>
          <w:szCs w:val="22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υ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στα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άτη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προβλέπεται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Ένορκη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εβαίωσ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προβ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μενη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κατά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ερίπ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ωση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άξη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ώπιον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δικαστ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κής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διοικητ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κή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υμβολαιογράφου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αρμόδιου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αγγελματικού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ργανισμ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ψ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ποία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βεβα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ώ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ται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ότι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ψ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ρίσ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εται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αντίστοιχη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ατάστασ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εβα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κά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20" w:right="459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«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Φακέλου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καιολογητι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ν</w:t>
      </w:r>
      <w:r>
        <w:rPr>
          <w:rFonts w:ascii="Calibri" w:hAnsi="Calibri" w:cs="Calibri" w:eastAsia="Calibri"/>
          <w:sz w:val="22"/>
          <w:szCs w:val="22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ήλ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ς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νδια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έρο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το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».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20" w:right="1437" w:firstLine="5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Οι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υποψήφ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πρέπει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υποβάλλ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υν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πρωτότυπα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απαραίτητα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ιολογητικ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επικυρωμένα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φωτοαντί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αφα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έον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απαιτείτ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εύθυνη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Δήλωση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.1599/1986,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πει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υτή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ίναι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νομίμως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ρημέ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γνήσιο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ογραφής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0" w:right="640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5.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ΥΠΟΒΟΛΗ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ΔΙΕΥΚΡΙΝΙΣΕΩΝ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20" w:right="143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Οι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έχρι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10.5.2013,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ζητ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ύν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ιτέ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σχε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ιευ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πληρ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ες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χνι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ής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ΤΕΑΝ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συγκ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κριμέ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κόλουθη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360" w:lineRule="auto"/>
        <w:ind w:left="829" w:right="1438"/>
        <w:jc w:val="both"/>
        <w:rPr>
          <w:rFonts w:ascii="Calibri" w:hAnsi="Calibri" w:cs="Calibri" w:eastAsia="Calibri"/>
          <w:sz w:val="22"/>
          <w:szCs w:val="22"/>
        </w:rPr>
      </w:pPr>
      <w:rPr/>
      <w:hyperlink r:id="rId15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info@etean.com.gr</w:t>
        </w:r>
        <w:r>
          <w:rPr>
            <w:rFonts w:ascii="Calibri" w:hAnsi="Calibri" w:cs="Calibri" w:eastAsia="Calibri"/>
            <w:sz w:val="22"/>
            <w:szCs w:val="22"/>
            <w:spacing w:val="20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«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ΕΡΩΤΗΣΕΙΣ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ΠΡΟΣΚ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ΗΣΗ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ΕΚΔΗΛΩΣΗΣ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ΙΑΦΕΡ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ΝΤΟΣ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ΑΒΗΣΗ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ΕΡΓΑΣΙΑ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έργο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«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Παρο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τραπεζικ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υπ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ρεσ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ών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γ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ια</w:t>
      </w:r>
      <w:r>
        <w:rPr>
          <w:rFonts w:ascii="Calibri" w:hAnsi="Calibri" w:cs="Calibri" w:eastAsia="Calibri"/>
          <w:sz w:val="22"/>
          <w:szCs w:val="2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υλο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οί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ση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ς</w:t>
      </w:r>
      <w:r>
        <w:rPr>
          <w:rFonts w:ascii="Calibri" w:hAnsi="Calibri" w:cs="Calibri" w:eastAsia="Calibri"/>
          <w:sz w:val="22"/>
          <w:szCs w:val="2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Δράσ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ς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«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ΤΕΠΙΧ‐Νησιωτική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Επιχειρηματικότητ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20" w:right="144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Οι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παραπάνω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π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ηροφορίες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ερ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ή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ς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και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αντή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σε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θα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αναρτ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ντα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ι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τη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τοσ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λίδ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α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της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20" w:right="143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color w:val="0000FF"/>
          <w:spacing w:val="-1"/>
          <w:w w:val="100"/>
        </w:rPr>
      </w:r>
      <w:hyperlink r:id="rId16"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ww.etean.c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2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m.gr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color w:val="000000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ιστ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ελί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ΠΑΕ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color w:val="000000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ίν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δι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σιμες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όλους</w:t>
      </w:r>
      <w:r>
        <w:rPr>
          <w:rFonts w:ascii="Calibri" w:hAnsi="Calibri" w:cs="Calibri" w:eastAsia="Calibri"/>
          <w:sz w:val="22"/>
          <w:szCs w:val="22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τους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υπο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ψ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φίους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0" w:right="650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6.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ΑΠΟΣΦΡΑΓΙΣΗ</w:t>
      </w:r>
      <w:r>
        <w:rPr>
          <w:rFonts w:ascii="Calibri" w:hAnsi="Calibri" w:cs="Calibri" w:eastAsia="Calibri"/>
          <w:sz w:val="22"/>
          <w:szCs w:val="22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ΦΑΚΕΛΩΝ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143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αποσφράγιση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κέλων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ήλωσης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ενδι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φέροντος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γίνει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414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Επιτρο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ής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τις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20/5/2013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ημέρα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έρα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ρα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10:30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20" w:right="143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Εισηγητική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πιτροπή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ετά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μα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καταρτίζει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κατάλογο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τους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που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υπέβα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ήλωση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ιαφέρ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ντος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ηρούν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ριτήρια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μετοχής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εργασία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ανεξαρ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ύπαρ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εμπ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υν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ιατάξεις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άρθρου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7,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τον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ιβάζει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Συμβούλιο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ΕΑΝ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οδοτ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αυτό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διο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ργαν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τον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αβιβάζει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Επενδυτική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Επιτροπ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20" w:right="144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ά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ην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ελ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ική</w:t>
      </w:r>
      <w:r>
        <w:rPr>
          <w:rFonts w:ascii="Calibri" w:hAnsi="Calibri" w:cs="Calibri" w:eastAsia="Calibri"/>
          <w:sz w:val="22"/>
          <w:szCs w:val="22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έ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γ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κρι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ση</w:t>
      </w:r>
      <w:r>
        <w:rPr>
          <w:rFonts w:ascii="Calibri" w:hAnsi="Calibri" w:cs="Calibri" w:eastAsia="Calibri"/>
          <w:sz w:val="22"/>
          <w:szCs w:val="22"/>
          <w:spacing w:val="2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τη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ς</w:t>
      </w:r>
      <w:r>
        <w:rPr>
          <w:rFonts w:ascii="Calibri" w:hAnsi="Calibri" w:cs="Calibri" w:eastAsia="Calibri"/>
          <w:sz w:val="22"/>
          <w:szCs w:val="22"/>
          <w:spacing w:val="2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δυτ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ής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Επι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τροπ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ής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ή</w:t>
      </w:r>
      <w:r>
        <w:rPr>
          <w:rFonts w:ascii="Calibri" w:hAnsi="Calibri" w:cs="Calibri" w:eastAsia="Calibri"/>
          <w:sz w:val="22"/>
          <w:szCs w:val="22"/>
          <w:spacing w:val="2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το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υ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ου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σι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δοτημένου</w:t>
      </w:r>
      <w:r>
        <w:rPr>
          <w:rFonts w:ascii="Calibri" w:hAnsi="Calibri" w:cs="Calibri" w:eastAsia="Calibri"/>
          <w:sz w:val="22"/>
          <w:szCs w:val="22"/>
          <w:spacing w:val="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από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αυτ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143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οργάνου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υπογράφεται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Συμφωνία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ασίας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   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μεταξύ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κάθε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ενός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508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Χρηματοπισ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τικών</w:t>
      </w:r>
      <w:r>
        <w:rPr>
          <w:rFonts w:ascii="Calibri" w:hAnsi="Calibri" w:cs="Calibri" w:eastAsia="Calibri"/>
          <w:sz w:val="22"/>
          <w:szCs w:val="22"/>
          <w:spacing w:val="-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Οργ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νισμών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ΕΤΕΑΝ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253" w:footer="1034" w:top="520" w:bottom="1220" w:left="1680" w:right="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360" w:lineRule="auto"/>
        <w:ind w:left="120" w:right="14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υκρ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νίζετ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ετά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κλή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ύσας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προσχωρήσουν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άλλα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χρημα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πιστω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ικά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ιδρύματα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σον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ιμος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προϋπολογισμός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7.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Ενστάσε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20" w:right="143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Οι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ψήφι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των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πρότ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απορρίπ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νται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αμέσως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σχε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ικά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πάντ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αί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βάλ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υν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ταση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εγγρά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ίδια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υποβολής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δήλω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ροντο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μέσα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τε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(5)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αραλαβή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στολής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ιψης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left="120" w:right="144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Οι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χ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ν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τάσε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θα</w:t>
      </w:r>
      <w:r>
        <w:rPr>
          <w:rFonts w:ascii="Calibri" w:hAnsi="Calibri" w:cs="Calibri" w:eastAsia="Calibri"/>
          <w:sz w:val="22"/>
          <w:szCs w:val="22"/>
          <w:spacing w:val="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ταστ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ύν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πό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την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μένη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πρ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ς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ύτο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Επι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ρο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νστ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σεων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20" w:right="143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σχετική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απάντηση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αποστέλλεται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εντός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πέντε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λογιακών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ημερών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παραλαβή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νστα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left="120" w:right="144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Σε</w:t>
      </w:r>
      <w:r>
        <w:rPr>
          <w:rFonts w:ascii="Calibri" w:hAnsi="Calibri" w:cs="Calibri" w:eastAsia="Calibri"/>
          <w:sz w:val="22"/>
          <w:szCs w:val="22"/>
          <w:spacing w:val="3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θε</w:t>
      </w:r>
      <w:r>
        <w:rPr>
          <w:rFonts w:ascii="Calibri" w:hAnsi="Calibri" w:cs="Calibri" w:eastAsia="Calibri"/>
          <w:sz w:val="22"/>
          <w:szCs w:val="22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ερίπτωση</w:t>
      </w:r>
      <w:r>
        <w:rPr>
          <w:rFonts w:ascii="Calibri" w:hAnsi="Calibri" w:cs="Calibri" w:eastAsia="Calibri"/>
          <w:sz w:val="22"/>
          <w:szCs w:val="22"/>
          <w:spacing w:val="3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η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Επιτροπή</w:t>
      </w:r>
      <w:r>
        <w:rPr>
          <w:rFonts w:ascii="Calibri" w:hAnsi="Calibri" w:cs="Calibri" w:eastAsia="Calibri"/>
          <w:sz w:val="22"/>
          <w:szCs w:val="22"/>
          <w:spacing w:val="3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Ενστ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σεων</w:t>
      </w:r>
      <w:r>
        <w:rPr>
          <w:rFonts w:ascii="Calibri" w:hAnsi="Calibri" w:cs="Calibri" w:eastAsia="Calibri"/>
          <w:sz w:val="22"/>
          <w:szCs w:val="22"/>
          <w:spacing w:val="3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ημε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νει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ην</w:t>
      </w:r>
      <w:r>
        <w:rPr>
          <w:rFonts w:ascii="Calibri" w:hAnsi="Calibri" w:cs="Calibri" w:eastAsia="Calibri"/>
          <w:sz w:val="22"/>
          <w:szCs w:val="22"/>
          <w:spacing w:val="3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Εισηγητι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ή</w:t>
      </w:r>
      <w:r>
        <w:rPr>
          <w:rFonts w:ascii="Calibri" w:hAnsi="Calibri" w:cs="Calibri" w:eastAsia="Calibri"/>
          <w:sz w:val="22"/>
          <w:szCs w:val="22"/>
          <w:spacing w:val="3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Επι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ροπή</w:t>
      </w:r>
      <w:r>
        <w:rPr>
          <w:rFonts w:ascii="Calibri" w:hAnsi="Calibri" w:cs="Calibri" w:eastAsia="Calibri"/>
          <w:sz w:val="22"/>
          <w:szCs w:val="22"/>
          <w:spacing w:val="3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3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362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λουθείται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διαδικα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ία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άρθρου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εάν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απαι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8.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Ματ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ίωση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της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ρόσκλ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σης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εκδή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ωσης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φέ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οντ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20" w:right="143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τε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διαδικ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ας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φέρ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αυτό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τακύ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ΕΑΝ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δύναται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αναστείλει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ματαιώσει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αυτή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οποιοδήποτε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λόγ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μετά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έγγρα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ειδοποί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υποψη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20" w:right="143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θε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περίπτωση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ΕΑΝ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Ελληνικό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Δημόσιο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δεν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φέρουν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καμία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ευθύνη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οποιαδήποτε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ζημία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υποβολή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εκδήλωσης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ενδιαφέρον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ός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253" w:footer="1034" w:top="520" w:bottom="1220" w:left="1680" w:right="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ΠΑΡ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ΡΤ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ΜΑ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ΒΑΣΙΚΑ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ΣΗ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ΕΙΑ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ΣΥΝΕΡΓ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ΣΙΑΣ</w:t>
      </w:r>
      <w:r>
        <w:rPr>
          <w:rFonts w:ascii="Calibri" w:hAnsi="Calibri" w:cs="Calibri" w:eastAsia="Calibri"/>
          <w:sz w:val="22"/>
          <w:szCs w:val="22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ΜΕ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ΤΡ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ΠΕΖΕΣ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404" w:right="1439" w:firstLine="-28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•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έρωση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των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ενδι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φερόμενων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οψή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ιων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νειοληπ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ών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καταστήματα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των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συνεργαζόμενων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πεζών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359" w:lineRule="auto"/>
        <w:ind w:left="404" w:right="1440" w:firstLine="-28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•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Υποδοχή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ήματος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επιχείρησης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ηματικού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εδίο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αίτ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σχέ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ιο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επιχειρηματικ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ίου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δοθ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360" w:lineRule="auto"/>
        <w:ind w:left="404" w:right="1438" w:firstLine="-284"/>
        <w:jc w:val="both"/>
        <w:tabs>
          <w:tab w:pos="4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΄Ελεγχοι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επιλεξιμότητας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αναλυτ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κές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δηγίες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Οι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εγχοι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αυτοί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αποτε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ούν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κρι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ήρια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on/off.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ίρηση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πλη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ριτή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ερνά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επόμενο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άδιο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διαδι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ασίας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στόσο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απαιτεί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τή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αρχείου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απορρ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ψ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πορριπτ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μενης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΄Ελεγχος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επιλεξιμότητας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επιχείρησης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΄Ελεγχος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επιλεξιμότητας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απανών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περι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ράφον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ιχε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ατικό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σχέδι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΄Ελεγχος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υπέρβασης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98/2006).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404" w:right="1438" w:firstLine="-284"/>
        <w:jc w:val="both"/>
        <w:tabs>
          <w:tab w:pos="4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Σύνταξη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που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«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σης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σίας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»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ΕΑΝ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οποίο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τηρείται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στον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ελο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αφορά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στην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καταρχήν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ικανότητα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ησης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αντα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εξέλθει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συγκεκριμένο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χρο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κό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αιτούμενο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άνειο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νει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πιστ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ληπτικό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φίλ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γκεκριμ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Τράπεζα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στην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ΕΑΝ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συγκεκριμέ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ηση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χωρίς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αναλαμβάνει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ευθύνη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τελική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έκβ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ής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είο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4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Υλοποίη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ηχανογραφ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ής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εφαρμογ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οποία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καλύπ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829" w:right="1437" w:firstLine="-28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φαρμ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γή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καλύπ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νία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AE,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προδιαγραφές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δοθούν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αναλυτικά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πό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ΑΕ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ικασία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αντα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λαγής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γίνεται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μέσω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WebServices,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sFTP,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τε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άλλο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λεκτρ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κό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που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φωνηθεί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54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2.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Τα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ανταλλασσόμενα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αρχεία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θα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ριλαμβάν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υν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εδία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με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π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ηρ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φ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ες</w:t>
      </w:r>
      <w:r>
        <w:rPr>
          <w:rFonts w:ascii="Calibri" w:hAnsi="Calibri" w:cs="Calibri" w:eastAsia="Calibri"/>
          <w:sz w:val="22"/>
          <w:szCs w:val="22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γ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α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την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829" w:right="143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ήν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πιλέξι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ύσα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ηση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όπως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ία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ιχε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«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»,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εγκ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ικής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στοιχεία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σύμβασης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ανείο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χεία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αμίευ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νείου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στοιχεία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γελίας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δανείου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359" w:lineRule="auto"/>
        <w:ind w:left="829" w:right="1440" w:firstLine="-28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σφαλ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ζεται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είται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μένα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τερ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τας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ημερομη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ία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κατάθ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ολοκληρ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μένου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κέ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ου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μέρο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ιχείρ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253" w:footer="1034" w:top="520" w:bottom="1220" w:left="1680" w:right="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359" w:lineRule="auto"/>
        <w:ind w:left="404" w:right="1438" w:firstLine="-28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•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έγκ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ειγμένη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ρομηνία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πρόσκληση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υπογραφή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δανειακή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σύμβασης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κείμενο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δανεια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μβασης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δοθεί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ΕΤΕΑΝ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΄Ελεγχοι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κάτω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ροδιαδικα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εκταμ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Παραλαβή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εγχος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χύος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ής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ρολογικής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ότητας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΄Ελεγχος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ότι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φάλαια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έχουν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ατε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840" w:right="1372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Παραλαβή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έλεγχος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τατ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0%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ρηματικού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εδίου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σφρά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ηματ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χρι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0%,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αναλ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εγκ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κριμ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νου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ποσού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ίου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829" w:right="143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έγκ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μάτ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ναι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έτει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ύψος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των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εγκεκριμένων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δανείων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στην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Τράπεζα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359" w:lineRule="auto"/>
        <w:ind w:left="404" w:right="1436" w:firstLine="-28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•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Εκταμίευση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είου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εντός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15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οπο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έγκρ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σης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μίευ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όφληση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μηθ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υτώ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ργαζόμενων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360" w:lineRule="auto"/>
        <w:ind w:left="404" w:right="1439" w:firstLine="-28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•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Παρακολούθηση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δανεί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σπρα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όπου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έχουν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επιτόκι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κεφαλαίου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αρακολούθ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ειας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αποπλ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ρωμής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•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γισμ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κων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νεί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ημερομηνίες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30.06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31.12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404" w:right="1437" w:firstLine="-284"/>
        <w:jc w:val="both"/>
        <w:tabs>
          <w:tab w:pos="4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Καταγγελία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Στη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περίπ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ασυνέπε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ας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πλη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ωμής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των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90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ημερών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καταγγελία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σύμβα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νείου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δοσή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στους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εμπλεκό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ενους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359" w:lineRule="auto"/>
        <w:ind w:left="404" w:right="1438" w:firstLine="-28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•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ΕΑΝ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σικ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θε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περιλαμ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ανομένων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όλων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ών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στοιχε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ων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ζητ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ΕΑΝ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Αναφορές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•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ιαία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φορά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θμού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ιτιολ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γίας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ιψης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Τρά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εζας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•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ιαία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φορά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εκδή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ενδι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φέροντος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ήσεων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•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ιαία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φορά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στορι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ότητας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ράσης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ανά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ειρησιακό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ρόγρα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΄Ελεγχοι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γίνονται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προβλεπόμενοι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έλεγχοι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που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απορρέουν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θεσμικό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πλα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ιο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253" w:footer="1034" w:top="520" w:bottom="1220" w:left="1680" w:right="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5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ΠΑΡ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ΡΤ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ΜΑ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ΒΑΣΙΚΑ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ΧΑΡΑΚΤΗΡΙΣΤΙΚΑ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ΔΑΝΕΙΩΝ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ΔΡΑΣΗΣ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391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εια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τικού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σκοπού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εφά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λα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ίνη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540" w:right="1437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δάν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καλύπτ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υν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70%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ενώ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υπόλοιπο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εισφέρει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υποχρεωτι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ιχε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πριν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αμίευση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360" w:lineRule="auto"/>
        <w:ind w:left="540" w:right="1439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ιο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δανεί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τις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έδρα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υς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πληθ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σμό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ικρότερο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3.100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δεται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πιτ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πλήρ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τηση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ίων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επενδύσεις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λάβουν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ώρα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ήσο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Ελληνικής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ικράτειας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πληθ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σμό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τω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.100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κατοίκων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359" w:lineRule="auto"/>
        <w:ind w:left="540" w:right="1436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ψ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νεί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ίναι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€10.000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€30.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00.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θε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επιχ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χει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δικα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μα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ας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νο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νειο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ΕΑΝ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Δηλαδή</w:t>
      </w:r>
      <w:r>
        <w:rPr>
          <w:rFonts w:ascii="Calibri" w:hAnsi="Calibri" w:cs="Calibri" w:eastAsia="Calibri"/>
          <w:sz w:val="22"/>
          <w:szCs w:val="22"/>
          <w:spacing w:val="4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ά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θε</w:t>
      </w:r>
      <w:r>
        <w:rPr>
          <w:rFonts w:ascii="Calibri" w:hAnsi="Calibri" w:cs="Calibri" w:eastAsia="Calibri"/>
          <w:sz w:val="22"/>
          <w:szCs w:val="22"/>
          <w:spacing w:val="4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πι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χ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ί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δύναται</w:t>
      </w:r>
      <w:r>
        <w:rPr>
          <w:rFonts w:ascii="Calibri" w:hAnsi="Calibri" w:cs="Calibri" w:eastAsia="Calibri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να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u w:val="single" w:color="000000"/>
        </w:rPr>
        <w:t>λ</w:t>
      </w:r>
      <w:r>
        <w:rPr>
          <w:rFonts w:ascii="Calibri" w:hAnsi="Calibri" w:cs="Calibri" w:eastAsia="Calibri"/>
          <w:sz w:val="22"/>
          <w:szCs w:val="22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άβει</w:t>
      </w:r>
      <w:r>
        <w:rPr>
          <w:rFonts w:ascii="Calibri" w:hAnsi="Calibri" w:cs="Calibri" w:eastAsia="Calibri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ένα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δά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ιο</w:t>
      </w:r>
      <w:r>
        <w:rPr>
          <w:rFonts w:ascii="Calibri" w:hAnsi="Calibri" w:cs="Calibri" w:eastAsia="Calibri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υνολικ</w:t>
      </w:r>
      <w:r>
        <w:rPr>
          <w:rFonts w:ascii="Calibri" w:hAnsi="Calibri" w:cs="Calibri" w:eastAsia="Calibri"/>
          <w:sz w:val="22"/>
          <w:szCs w:val="22"/>
          <w:spacing w:val="2"/>
          <w:w w:val="100"/>
          <w:u w:val="single" w:color="000000"/>
        </w:rPr>
        <w:t>ο</w:t>
      </w:r>
      <w:r>
        <w:rPr>
          <w:rFonts w:ascii="Calibri" w:hAnsi="Calibri" w:cs="Calibri" w:eastAsia="Calibri"/>
          <w:sz w:val="22"/>
          <w:szCs w:val="22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ύ</w:t>
      </w:r>
      <w:r>
        <w:rPr>
          <w:rFonts w:ascii="Calibri" w:hAnsi="Calibri" w:cs="Calibri" w:eastAsia="Calibri"/>
          <w:sz w:val="22"/>
          <w:szCs w:val="22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ύ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ψους</w:t>
      </w:r>
      <w:r>
        <w:rPr>
          <w:rFonts w:ascii="Calibri" w:hAnsi="Calibri" w:cs="Calibri" w:eastAsia="Calibri"/>
          <w:sz w:val="22"/>
          <w:szCs w:val="22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ως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ις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€30.000.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4" w:right="143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5.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κεια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ίναι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σεις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νται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Τράπεζα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κτοκ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περίοδο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30/6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31/12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στου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έτους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80" w:right="459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6.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Εντάσσονται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συγκεκρι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ιλέξιμοι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ΚΑΔ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σεων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80" w:right="350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7.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ειολή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ιβαρ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νεται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έξοδα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540" w:right="1438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8.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Κάθε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ιλέξ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μη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ιεί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δήπ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τε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πό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τις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έξι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δραστηριότητες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ρεί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γματοποιήσει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ενδυ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ηματικό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έδιο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προϋπολογισμό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μεγαλύτερο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αυτό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που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θορί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εται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ως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άνω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ριο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αίτ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δανειοδότησ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αυτή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ρβάλλ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δαπάνες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νδυτι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πρότασης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χρηματοδοτούνται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80" w:right="144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9.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Θα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λαμβά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ται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ως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εξασφάλιση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ροσω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εγγύηση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τρίτου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προσώπου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100%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δανείου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799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w w:val="99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Επιλέξιμ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u w:val="single" w:color="000000"/>
        </w:rPr>
        <w:t>ε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ς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πιχ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u w:val="single" w:color="000000"/>
        </w:rPr>
        <w:t>ε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ιρήσεις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14" w:right="143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πλαίσιο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σχύοντ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ιστάμεν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ς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ια</w:t>
      </w:r>
      <w:r>
        <w:rPr>
          <w:rFonts w:ascii="Calibri" w:hAnsi="Calibri" w:cs="Calibri" w:eastAsia="Calibri"/>
          <w:sz w:val="22"/>
          <w:szCs w:val="22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ου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άχισ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ον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κλ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σμένη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ια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ειριστική</w:t>
      </w:r>
      <w:r>
        <w:rPr>
          <w:rFonts w:ascii="Calibri" w:hAnsi="Calibri" w:cs="Calibri" w:eastAsia="Calibri"/>
          <w:sz w:val="22"/>
          <w:szCs w:val="2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ρήση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ες</w:t>
      </w:r>
      <w:r>
        <w:rPr>
          <w:rFonts w:ascii="Calibri" w:hAnsi="Calibri" w:cs="Calibri" w:eastAsia="Calibri"/>
          <w:sz w:val="22"/>
          <w:szCs w:val="2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υπό</w:t>
      </w:r>
      <w:r>
        <w:rPr>
          <w:rFonts w:ascii="Calibri" w:hAnsi="Calibri" w:cs="Calibri" w:eastAsia="Calibri"/>
          <w:sz w:val="22"/>
          <w:szCs w:val="2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σύσταση</w:t>
      </w:r>
      <w:r>
        <w:rPr>
          <w:rFonts w:ascii="Calibri" w:hAnsi="Calibri" w:cs="Calibri" w:eastAsia="Calibri"/>
          <w:sz w:val="22"/>
          <w:szCs w:val="2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λύ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μικ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ές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ις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Ορισμός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361/2006),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οποίες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490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έχουν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έδρα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μέσα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ελλ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πικ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άτει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4" w:right="387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κεφάλαια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ηση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έχ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υν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ρα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ό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σε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ησ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ιά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ώρας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4" w:right="144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επιχειρηματικά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σχέ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έχουν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ρα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λες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περιοχές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Ελλάδας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253" w:footer="1034" w:top="520" w:bottom="1220" w:left="1260" w:right="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360" w:lineRule="auto"/>
        <w:ind w:left="540" w:right="143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των</w:t>
      </w:r>
      <w:r>
        <w:rPr>
          <w:rFonts w:ascii="Calibri" w:hAnsi="Calibri" w:cs="Calibri" w:eastAsia="Calibri"/>
          <w:sz w:val="22"/>
          <w:szCs w:val="22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οπ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ί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ωστόσο</w:t>
      </w:r>
      <w:r>
        <w:rPr>
          <w:rFonts w:ascii="Calibri" w:hAnsi="Calibri" w:cs="Calibri" w:eastAsia="Calibri"/>
          <w:sz w:val="22"/>
          <w:szCs w:val="2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οι</w:t>
      </w:r>
      <w:r>
        <w:rPr>
          <w:rFonts w:ascii="Calibri" w:hAnsi="Calibri" w:cs="Calibri" w:eastAsia="Calibri"/>
          <w:sz w:val="22"/>
          <w:szCs w:val="22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ιτ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ύμεν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ς</w:t>
      </w:r>
      <w:r>
        <w:rPr>
          <w:rFonts w:ascii="Calibri" w:hAnsi="Calibri" w:cs="Calibri" w:eastAsia="Calibri"/>
          <w:sz w:val="22"/>
          <w:szCs w:val="2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πάνες</w:t>
      </w:r>
      <w:r>
        <w:rPr>
          <w:rFonts w:ascii="Calibri" w:hAnsi="Calibri" w:cs="Calibri" w:eastAsia="Calibri"/>
          <w:sz w:val="22"/>
          <w:szCs w:val="2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λ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βουν</w:t>
      </w:r>
      <w:r>
        <w:rPr>
          <w:rFonts w:ascii="Calibri" w:hAnsi="Calibri" w:cs="Calibri" w:eastAsia="Calibri"/>
          <w:sz w:val="22"/>
          <w:szCs w:val="22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χώρα</w:t>
      </w:r>
      <w:r>
        <w:rPr>
          <w:rFonts w:ascii="Calibri" w:hAnsi="Calibri" w:cs="Calibri" w:eastAsia="Calibri"/>
          <w:sz w:val="22"/>
          <w:szCs w:val="22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σε</w:t>
      </w:r>
      <w:r>
        <w:rPr>
          <w:rFonts w:ascii="Calibri" w:hAnsi="Calibri" w:cs="Calibri" w:eastAsia="Calibri"/>
          <w:sz w:val="22"/>
          <w:szCs w:val="2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νησιωτι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ή</w:t>
      </w:r>
      <w:r>
        <w:rPr>
          <w:rFonts w:ascii="Calibri" w:hAnsi="Calibri" w:cs="Calibri" w:eastAsia="Calibri"/>
          <w:sz w:val="22"/>
          <w:szCs w:val="2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περι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ή</w:t>
      </w:r>
      <w:r>
        <w:rPr>
          <w:rFonts w:ascii="Calibri" w:hAnsi="Calibri" w:cs="Calibri" w:eastAsia="Calibri"/>
          <w:sz w:val="22"/>
          <w:szCs w:val="22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χώ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left="114" w:right="-20"/>
        <w:jc w:val="left"/>
        <w:tabs>
          <w:tab w:pos="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4.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έχουν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λάβει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άλλο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εγγυημένο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από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την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ΕΤΕΑΝ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δάνειο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και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  <w:position w:val="1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  <w:position w:val="1"/>
        </w:rPr>
        <w:t>εν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0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  <w:position w:val="1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  <w:position w:val="1"/>
        </w:rPr>
        <w:t>μφανί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  <w:position w:val="1"/>
        </w:rPr>
        <w:t>ζ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  <w:position w:val="1"/>
        </w:rPr>
        <w:t>ουν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κατά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ην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540" w:right="143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ημερομη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έγκ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ξιπρόθεσμες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ιλές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αποπληρωμή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δανείου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αυτού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left="114" w:right="-20"/>
        <w:jc w:val="left"/>
        <w:tabs>
          <w:tab w:pos="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5.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έχουν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λάβει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δάνειο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ή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εγ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ύηση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σε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δά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ειο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πό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Τα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εία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νειοδοτήσεων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ή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Τα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εία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γγ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εων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540" w:right="144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ζεται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ζ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ν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ημερ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ία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έγκρ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σης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αίτησης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ΕΑΝ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ξιπρόθεσμες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οφειλές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4" w:right="-20"/>
        <w:jc w:val="left"/>
        <w:tabs>
          <w:tab w:pos="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6.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έχουν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σφα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ιστι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ρολογική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μερότητα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ατά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εκτα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540" w:right="1438" w:firstLine="-426"/>
        <w:jc w:val="left"/>
        <w:tabs>
          <w:tab w:pos="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7.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Διαθέτουν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επιλέξιμο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δικό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ριότητας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αυτ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ικοποιηθούν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αρμόδιο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Υπουργείο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αναφέ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σχε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ική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λη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w w:val="99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Επιλέξιμ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u w:val="single" w:color="000000"/>
        </w:rPr>
        <w:t>ε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ς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u w:val="single" w:color="000000"/>
        </w:rPr>
        <w:t>Δ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απάν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u w:val="single" w:color="000000"/>
        </w:rPr>
        <w:t>ε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Δαπά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ες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τους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ής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πούς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4" w:lineRule="auto"/>
        <w:ind w:left="398" w:right="1438" w:firstLine="-28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Δημιουργί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Διαμόρ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ωση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ανακ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ιση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αλαίωση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κτίρι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εγκαταστάσεις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περιβάλλοντα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χώρο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Μηχ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νήματα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Εξοπλ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σμός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Δικα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ματα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Τεχνογ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ωσί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Λογισμικ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Πιστοποί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ημάτων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διασφάλ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ποιότητα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Προβολή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Προώθηση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7" w:lineRule="auto"/>
        <w:ind w:left="399" w:right="1439" w:firstLine="-28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Λειτουργι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ές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δαπάνες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νοίκια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μη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ερι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αμβανομένων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ενοι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ίων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ρηματοδοτι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μίσθωσης‐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έξοδα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μισθοδοσίας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αμοιβές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κόστος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ων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ράς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εμπορευμά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360" w:lineRule="auto"/>
        <w:ind w:left="114" w:right="143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έξι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δαπά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είται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λειστ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μεταχει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μένος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εξοπλισμό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Το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δάνειο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θα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εκτα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ιεύετ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ι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από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την</w:t>
      </w:r>
      <w:r>
        <w:rPr>
          <w:rFonts w:ascii="Calibri" w:hAnsi="Calibri" w:cs="Calibri" w:eastAsia="Calibri"/>
          <w:sz w:val="22"/>
          <w:szCs w:val="22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Τράπεζα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πευθείας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προς</w:t>
      </w:r>
      <w:r>
        <w:rPr>
          <w:rFonts w:ascii="Calibri" w:hAnsi="Calibri" w:cs="Calibri" w:eastAsia="Calibri"/>
          <w:sz w:val="22"/>
          <w:szCs w:val="22"/>
          <w:spacing w:val="2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φλ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ση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γαριασμ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ύς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προμηθευτών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λογαριασ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ού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μισθοδο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ας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τέ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ργασ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οχής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ων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επιλεξιμό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ητα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εξόφ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ητων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δαπα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ρχετ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πό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21/2/2013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Μη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ιλέξι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ρούντα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4" w:right="-20"/>
        <w:jc w:val="left"/>
        <w:tabs>
          <w:tab w:pos="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ου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εξαι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Κανονισμός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1998/2006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ράρτημα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ΙΙΙ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4" w:right="-20"/>
        <w:jc w:val="left"/>
        <w:tabs>
          <w:tab w:pos="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ΦΠΑ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των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επιλέξι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ων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πανών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253" w:footer="1034" w:top="520" w:bottom="1220" w:left="1260" w:right="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ΠΑΡΑΡΤΗΜΑ</w:t>
      </w:r>
      <w:r>
        <w:rPr>
          <w:rFonts w:ascii="Calibri" w:hAnsi="Calibri" w:cs="Calibri" w:eastAsia="Calibri"/>
          <w:sz w:val="22"/>
          <w:szCs w:val="22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ΙΙΙ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20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ΙΙΙ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Επιστολή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Εκδήλωσης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Ενδ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αφέρ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ον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ος</w:t>
      </w:r>
      <w:r>
        <w:rPr>
          <w:rFonts w:ascii="Calibri" w:hAnsi="Calibri" w:cs="Calibri" w:eastAsia="Calibri"/>
          <w:sz w:val="22"/>
          <w:szCs w:val="22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ου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Υποψήφι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220" w:right="883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ΠΡΟΣ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ΞΕΝΙΑΣ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11528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ΑΘΗ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ΓΗΤΙΚΗΣ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ΕΠΙΤΡΟΠΗΣ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exact"/>
        <w:ind w:left="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ΘΕΜ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ΛΩΣΗ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ΦΕΡΟΝ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815" w:hRule="exact"/>
        </w:trPr>
        <w:tc>
          <w:tcPr>
            <w:tcW w:w="3250" w:type="dxa"/>
            <w:tcBorders>
              <w:top w:val="single" w:sz="4.64032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Κωδικός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Πρ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σκλησης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273" w:type="dxa"/>
            <w:tcBorders>
              <w:top w:val="single" w:sz="4.64032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159649/23.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99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4.2013/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ΤΑ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99"/>
                <w:b/>
                <w:bCs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ΕΙΟ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ΔΑΝΕΙΟ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ΟΤΗΣΕΩΝ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«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ΤΕΠΙΧ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Νησιωτική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Επι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χ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ιρηματικότητ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13" w:hRule="exact"/>
        </w:trPr>
        <w:tc>
          <w:tcPr>
            <w:tcW w:w="32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Υποψήφιος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27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852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852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</w:tr>
    </w:tbl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Κύριο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ύσα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σας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βάλλουμε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κδήλ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νδιαφ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ροντός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μας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ονόματος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220" w:right="144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99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….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νδι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φερόμενος</w:t>
      </w:r>
      <w:r>
        <w:rPr>
          <w:rFonts w:ascii="Calibri" w:hAnsi="Calibri" w:cs="Calibri" w:eastAsia="Calibri"/>
          <w:sz w:val="22"/>
          <w:szCs w:val="22"/>
          <w:spacing w:val="2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ρηματοπισ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τικός</w:t>
      </w:r>
      <w:r>
        <w:rPr>
          <w:rFonts w:ascii="Calibri" w:hAnsi="Calibri" w:cs="Calibri" w:eastAsia="Calibri"/>
          <w:sz w:val="22"/>
          <w:szCs w:val="22"/>
          <w:spacing w:val="-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οργαν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σμός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σχώ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σε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διαμεσολάβηση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νεργ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σία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τηση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ρόσκλ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ήλω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αφέροντο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κωδ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κός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ρόσκλησης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15</w:t>
      </w:r>
      <w:r>
        <w:rPr>
          <w:rFonts w:ascii="Calibri" w:hAnsi="Calibri" w:cs="Calibri" w:eastAsia="Calibri"/>
          <w:sz w:val="22"/>
          <w:szCs w:val="22"/>
          <w:spacing w:val="2"/>
          <w:w w:val="99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649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/23.04.2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13/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ΤΑΜΕΙΟ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ΔΑΝΕΙΟΔΟΤΗΣΕΩΝ</w:t>
      </w:r>
      <w:r>
        <w:rPr>
          <w:rFonts w:ascii="Calibri" w:hAnsi="Calibri" w:cs="Calibri" w:eastAsia="Calibri"/>
          <w:sz w:val="22"/>
          <w:szCs w:val="22"/>
          <w:spacing w:val="-1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«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ΤΕΠΙΧ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ΗΣΙΩΤΙΚΗ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ΕΠΙΧΕ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ΡΗΜ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ΤΙΚΟΤΗΤΑ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»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πλα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σιο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«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ΤΑΜΕ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ΕΠΙΧΕΙΡΗΜΑΤΙΚ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ΤΗΤΑ</w:t>
      </w:r>
      <w:r>
        <w:rPr>
          <w:rFonts w:ascii="Calibri" w:hAnsi="Calibri" w:cs="Calibri" w:eastAsia="Calibri"/>
          <w:sz w:val="22"/>
          <w:szCs w:val="22"/>
          <w:spacing w:val="2"/>
          <w:w w:val="99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»,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διαχειρίζεται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ΕΤΕΑΝ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υπογρά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φ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ν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μιμα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εκπρ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σ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……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με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ην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υπ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γραφή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της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παρ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ύ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ης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πιστο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οιεί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αι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ηλ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νει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τι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δέχετ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το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χει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στικό</w:t>
      </w:r>
      <w:r>
        <w:rPr>
          <w:rFonts w:ascii="Calibri" w:hAnsi="Calibri" w:cs="Calibri" w:eastAsia="Calibri"/>
          <w:sz w:val="22"/>
          <w:szCs w:val="22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όστ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αμοιβ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220" w:right="143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δάνεια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πό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10.000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20.000€: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250€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λη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διάρ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εια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εφ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αυτό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καταγγελ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360" w:lineRule="auto"/>
        <w:ind w:left="220" w:right="143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δάνεια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πό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20.001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30.000€: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350€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λη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διάρ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εια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εφ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αυτό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καταγγελ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220" w:right="1438" w:firstLine="5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υπογρά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ων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ηλώνει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φορίες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που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περιλαμ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άνονται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αυτήν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εκδή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ενδια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έρον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παραρτήμα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πλή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αληθεί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γρά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πιστοποιεί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..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ήφιος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χρηματοπιστωτικός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οργανισμό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ίναι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253" w:footer="1034" w:top="520" w:bottom="1220" w:left="1580" w:right="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360" w:lineRule="auto"/>
        <w:ind w:left="120" w:right="143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τις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στάσ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πέκ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ειαν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συμμετ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χή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ήν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πρόσκληση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εκδή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ενδια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έρον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ως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παριθμούντ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ρτημα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ΙΙΙ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Πρόσκλησης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Εκδή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ωσης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νδιαφέροντος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ογρά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ιν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ήσεως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λα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ραί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ητα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χεία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ζητ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ΕΑΝ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ΑΕ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πό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παρούσα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8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κτίμ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253" w:footer="1034" w:top="520" w:bottom="1220" w:left="1680" w:right="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220" w:right="-20"/>
        <w:jc w:val="left"/>
        <w:tabs>
          <w:tab w:pos="16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ΙΙΙ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.2.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ΤΑΥΤΟΤΗΤΑ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ΧΡΗΜΑΤΟΠ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ΣΤΩΤΙΚΟΥ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ΟΡΓΑΝΙΣΜΟΥ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ΙΙΙ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.2.1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αυτότητα</w:t>
      </w:r>
      <w:r>
        <w:rPr>
          <w:rFonts w:ascii="Calibri" w:hAnsi="Calibri" w:cs="Calibri" w:eastAsia="Calibri"/>
          <w:sz w:val="22"/>
          <w:szCs w:val="22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τ</w:t>
      </w:r>
      <w:r>
        <w:rPr>
          <w:rFonts w:ascii="Calibri" w:hAnsi="Calibri" w:cs="Calibri" w:eastAsia="Calibri"/>
          <w:sz w:val="22"/>
          <w:szCs w:val="22"/>
          <w:spacing w:val="2"/>
          <w:w w:val="100"/>
          <w:u w:val="single" w:color="000000"/>
        </w:rPr>
        <w:t>ο</w:t>
      </w:r>
      <w:r>
        <w:rPr>
          <w:rFonts w:ascii="Calibri" w:hAnsi="Calibri" w:cs="Calibri" w:eastAsia="Calibri"/>
          <w:sz w:val="22"/>
          <w:szCs w:val="22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υ</w:t>
      </w:r>
      <w:r>
        <w:rPr>
          <w:rFonts w:ascii="Calibri" w:hAnsi="Calibri" w:cs="Calibri" w:eastAsia="Calibri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Υπ</w:t>
      </w:r>
      <w:r>
        <w:rPr>
          <w:rFonts w:ascii="Calibri" w:hAnsi="Calibri" w:cs="Calibri" w:eastAsia="Calibri"/>
          <w:sz w:val="22"/>
          <w:szCs w:val="22"/>
          <w:spacing w:val="2"/>
          <w:w w:val="100"/>
          <w:u w:val="single" w:color="000000"/>
        </w:rPr>
        <w:t>ο</w:t>
      </w:r>
      <w:r>
        <w:rPr>
          <w:rFonts w:ascii="Calibri" w:hAnsi="Calibri" w:cs="Calibri" w:eastAsia="Calibri"/>
          <w:sz w:val="22"/>
          <w:szCs w:val="22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ψήφιου</w:t>
      </w:r>
      <w:r>
        <w:rPr>
          <w:rFonts w:ascii="Calibri" w:hAnsi="Calibri" w:cs="Calibri" w:eastAsia="Calibri"/>
          <w:sz w:val="22"/>
          <w:szCs w:val="22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Χρ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ματοπ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ωτικού</w:t>
      </w:r>
      <w:r>
        <w:rPr>
          <w:rFonts w:ascii="Calibri" w:hAnsi="Calibri" w:cs="Calibri" w:eastAsia="Calibri"/>
          <w:sz w:val="22"/>
          <w:szCs w:val="22"/>
          <w:spacing w:val="-1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Οργ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ισμού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400" w:lineRule="atLeast"/>
        <w:ind w:left="220" w:right="275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.: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πτω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κοιν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πραξίας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πλη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όλους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ους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συμμετέχοντες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οργανισμ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816" w:hRule="exact"/>
        </w:trPr>
        <w:tc>
          <w:tcPr>
            <w:tcW w:w="426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ΕΠΩΝΥ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ΙΑ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ΧΡΗ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ΑΤΟΠΙΣΤΩΤΙΚΟΥ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ΟΡΓΑΝΙ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261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1621" w:hRule="exact"/>
        </w:trPr>
        <w:tc>
          <w:tcPr>
            <w:tcW w:w="426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ΣΤΟΙ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ΕΙΑ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ΚΟΙΝΩΝΙ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26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Διεύθ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νση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360" w:lineRule="auto"/>
              <w:ind w:left="102" w:right="309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Τηλέφων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Fax: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mail: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413" w:hRule="exact"/>
        </w:trPr>
        <w:tc>
          <w:tcPr>
            <w:tcW w:w="426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ΝΟΜΙΚΗ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ΦΗ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2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28" w:hRule="exact"/>
        </w:trPr>
        <w:tc>
          <w:tcPr>
            <w:tcW w:w="42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ΑΡ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ΤΡΩ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ΚΑΙ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ΣΥ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ΕΙΣ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ΗΡΟ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ΟΡΙΕΣ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2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Αρ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ητρ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ώ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360" w:lineRule="auto"/>
              <w:ind w:left="102" w:right="292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Φορέας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Χώρα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Ημερομηνία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ΑΦ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ΔΟΥ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16" w:hRule="exact"/>
        </w:trPr>
        <w:tc>
          <w:tcPr>
            <w:tcW w:w="852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Σε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ί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πτ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ω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ίρ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ς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από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ΦΠΑ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ρακαλούμε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ισ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να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εί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σχε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ική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πόφαση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Αρμόδιας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Αρχής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ΙΙΙ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.2.2.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όμιμος</w:t>
      </w:r>
      <w:r>
        <w:rPr>
          <w:rFonts w:ascii="Calibri" w:hAnsi="Calibri" w:cs="Calibri" w:eastAsia="Calibri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εκπρόσωπο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ς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ύ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θ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υνος</w:t>
      </w:r>
      <w:r>
        <w:rPr>
          <w:rFonts w:ascii="Calibri" w:hAnsi="Calibri" w:cs="Calibri" w:eastAsia="Calibri"/>
          <w:sz w:val="22"/>
          <w:szCs w:val="22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για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την</w:t>
      </w:r>
      <w:r>
        <w:rPr>
          <w:rFonts w:ascii="Calibri" w:hAnsi="Calibri" w:cs="Calibri" w:eastAsia="Calibri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ποβολή</w:t>
      </w:r>
      <w:r>
        <w:rPr>
          <w:rFonts w:ascii="Calibri" w:hAnsi="Calibri" w:cs="Calibri" w:eastAsia="Calibri"/>
          <w:sz w:val="22"/>
          <w:szCs w:val="22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της</w:t>
      </w:r>
      <w:r>
        <w:rPr>
          <w:rFonts w:ascii="Calibri" w:hAnsi="Calibri" w:cs="Calibri" w:eastAsia="Calibri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εκδή</w:t>
      </w:r>
      <w:r>
        <w:rPr>
          <w:rFonts w:ascii="Calibri" w:hAnsi="Calibri" w:cs="Calibri" w:eastAsia="Calibri"/>
          <w:sz w:val="22"/>
          <w:szCs w:val="22"/>
          <w:spacing w:val="2"/>
          <w:w w:val="100"/>
          <w:u w:val="single" w:color="000000"/>
        </w:rPr>
        <w:t>λ</w:t>
      </w:r>
      <w:r>
        <w:rPr>
          <w:rFonts w:ascii="Calibri" w:hAnsi="Calibri" w:cs="Calibri" w:eastAsia="Calibri"/>
          <w:sz w:val="22"/>
          <w:szCs w:val="22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ης</w:t>
      </w:r>
      <w:r>
        <w:rPr>
          <w:rFonts w:ascii="Calibri" w:hAnsi="Calibri" w:cs="Calibri" w:eastAsia="Calibri"/>
          <w:sz w:val="22"/>
          <w:szCs w:val="22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ενδι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φέ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ντος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413" w:hRule="exact"/>
        </w:trPr>
        <w:tc>
          <w:tcPr>
            <w:tcW w:w="426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ΤΙΤΛΟΣ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2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426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ΟΝ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ΑΤ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ΠΩ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ΝΥ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2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426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ΘΕΣΗ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ΣΤ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ΟΡΓΑΝΙ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2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1622" w:hRule="exact"/>
        </w:trPr>
        <w:tc>
          <w:tcPr>
            <w:tcW w:w="426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ΣΤΟΙ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ΕΙΑ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ΚΟΙΝΩΝΙ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26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Διεύθ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νση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360" w:lineRule="auto"/>
              <w:ind w:left="102" w:right="309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Τηλέφων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Fax: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mail: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253" w:footer="1034" w:top="520" w:bottom="1220" w:left="1580" w:right="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ΙΙΙ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.2.3.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πε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ύ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υνος</w:t>
      </w:r>
      <w:r>
        <w:rPr>
          <w:rFonts w:ascii="Calibri" w:hAnsi="Calibri" w:cs="Calibri" w:eastAsia="Calibri"/>
          <w:sz w:val="22"/>
          <w:szCs w:val="22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Επικοι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ωνί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ς</w:t>
      </w:r>
      <w:r>
        <w:rPr>
          <w:rFonts w:ascii="Calibri" w:hAnsi="Calibri" w:cs="Calibri" w:eastAsia="Calibri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εάν</w:t>
      </w:r>
      <w:r>
        <w:rPr>
          <w:rFonts w:ascii="Calibri" w:hAnsi="Calibri" w:cs="Calibri" w:eastAsia="Calibri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είν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ι</w:t>
      </w:r>
      <w:r>
        <w:rPr>
          <w:rFonts w:ascii="Calibri" w:hAnsi="Calibri" w:cs="Calibri" w:eastAsia="Calibri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δι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ορετ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ός</w:t>
      </w:r>
      <w:r>
        <w:rPr>
          <w:rFonts w:ascii="Calibri" w:hAnsi="Calibri" w:cs="Calibri" w:eastAsia="Calibri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ό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1.2.2.)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413" w:hRule="exact"/>
        </w:trPr>
        <w:tc>
          <w:tcPr>
            <w:tcW w:w="426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ΤΙΤΛΟΣ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26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426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ΟΝ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ΑΤ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ΠΩ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ΝΥ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26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42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ΘΕΣΗ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ΣΤ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ΟΡΓΑΝΙ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2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1622" w:hRule="exact"/>
        </w:trPr>
        <w:tc>
          <w:tcPr>
            <w:tcW w:w="42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ΣΤΟΙ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ΕΙΑ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ΚΟΙΝΩΝΙ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2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Διεύθ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νση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360" w:lineRule="auto"/>
              <w:ind w:left="102" w:right="309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Τηλέφων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Fax: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mail: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253" w:footer="1034" w:top="520" w:bottom="1220" w:left="1580" w:right="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359" w:lineRule="auto"/>
        <w:ind w:left="120" w:right="229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ΙΙΙ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.3.</w:t>
      </w:r>
      <w:r>
        <w:rPr>
          <w:rFonts w:ascii="Calibri" w:hAnsi="Calibri" w:cs="Calibri" w:eastAsia="Calibri"/>
          <w:sz w:val="22"/>
          <w:szCs w:val="22"/>
          <w:spacing w:val="4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Υπεύ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θ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νη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Δήλωση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ου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1599/86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σχετικά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με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τα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κριτή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ια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εκ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των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οτέ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ων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ποιοτικής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επιλογής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359" w:lineRule="auto"/>
        <w:ind w:left="120" w:right="143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πογρά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βεβα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ότι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Υποψήφιο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περιλαμ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πτωση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που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θα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τον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απέκλε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πό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συμμετοχή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στην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Πρό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κληση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Εκδή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Ενδιαφέρον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207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i)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ταδικασ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τέ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έναν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σσότ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υς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παρακάτω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λόγους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7" w:lineRule="auto"/>
        <w:ind w:left="840" w:right="1438" w:firstLine="-360"/>
        <w:jc w:val="both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Συμμετοχή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εγκληματ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οργά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πως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ίζε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(1)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ινής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δράσης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98/733/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ΔΕΥ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Συμβουλίου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21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κεμ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1998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ημερίδα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L351/29.12.1998),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ύει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8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Δωροδοκί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ρίζε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ξη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Συμβουλίου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στης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26.05.1997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Άρθρο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(1)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ράσ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98/7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ΔΕΥ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Συμβουλίου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21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βρίου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1998,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όπως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σχύει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7" w:lineRule="auto"/>
        <w:ind w:left="840" w:right="1437" w:firstLine="-360"/>
        <w:jc w:val="both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Απάτη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έννοια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Άρθρου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Σύμβ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σης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οποία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ρτίζεται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βάση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άρθρου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.3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παϊκή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σχετικά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προστ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σία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οικονομικών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συμφερόντων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των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αϊκών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Κοινο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ήτων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μη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C316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/27.11.1995),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όπως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ισχύει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357" w:lineRule="auto"/>
        <w:ind w:left="840" w:right="1439" w:firstLine="-360"/>
        <w:jc w:val="both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Νομιμοποίηση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εσόδων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νομες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στηριότητε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ρίζεται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Οδηγίες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5/60/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26.10.2005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2006/70/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στην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.09.2006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Οδηγία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/97/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4.12.2001,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όπως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χύουν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359" w:lineRule="auto"/>
        <w:ind w:left="120" w:right="1439"/>
        <w:jc w:val="both"/>
        <w:tabs>
          <w:tab w:pos="4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ii)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ρισ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εργα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αναγκαστ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κή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διαχείρ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πτω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ευτ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συμβ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βασμ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αναστολή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εργασ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ών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τελεί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ανάλογη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τάσταση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προβλέ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εται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ξεις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χώρ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εγκατ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στασης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359" w:lineRule="auto"/>
        <w:ind w:left="120" w:right="143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iii)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θεί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βάρ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κασία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ήρυξ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κκαθ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ρισης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αναγκαστικής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διαχείριση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χευτι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βιβ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σμού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ιαδήποτε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λη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ρόμοια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διαδικα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ία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ροβλεπόμε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άξεις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ας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εγκατ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359" w:lineRule="auto"/>
        <w:ind w:left="120" w:right="143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iv)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Δεν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χει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καταδ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κασθεί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βάσει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αστι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πόφασ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που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έχει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σχύ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δεδικασμένο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τις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διατάξ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ρας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ία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διαπισ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αδίκημα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σχε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ικό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παγγελματική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διαγωγή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360" w:lineRule="auto"/>
        <w:ind w:left="120" w:right="143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v)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Δεν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ιαπράξ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αρό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παγγε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ματικό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πτωμα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φές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αντικείμενο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παρούσας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σκλη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επαγγελμα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ική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ιδιό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ητα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που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ποδεδειγμ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διαπισ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οποιοδ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ποτε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σο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αθέ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θέτουσα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ρεί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253" w:footer="1034" w:top="520" w:bottom="1220" w:left="1680" w:right="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359" w:lineRule="auto"/>
        <w:ind w:left="120" w:right="143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vi)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ληρ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ις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ρά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στην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καταβ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λή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ων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σφο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κοινω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ής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σφάλ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ύμφωνα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ις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διατά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εις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τόσο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ώρας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κατάστασης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όσο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ελλη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ικού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καίου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359" w:lineRule="auto"/>
        <w:ind w:left="120" w:right="143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vii)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εις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ρά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μή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διατά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εγκα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άστασ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δικαίου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20" w:right="143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viii)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Δεν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ίναι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δηλ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ατά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χή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πληροφοριών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απαιτούνται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`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εφαρμ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γή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τος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όταν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χει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πληρ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φορίες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ix)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ίναι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βλημα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κή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χε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κατά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2.1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κατευθυν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ήριων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γραμ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ών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σον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αφ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ρά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τις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κρατικές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ενισχύσεις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για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διά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αναδιάρθρωση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βλη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ατικών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ιχειρ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σεων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σημη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ρίδα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44/1.10.2004),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όπως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ισχύει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14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x)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ένα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λος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της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ατης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διοί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δεν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αταδικασ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με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φαση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iud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186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σύμ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ωνα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μοθεσία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όσ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αφορά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επαγγελματ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κή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ηρι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ητα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20" w:right="143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xi)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ένα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μέλ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ίκη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σε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ίαση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επαγγελματ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κού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θήκο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20" w:right="143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Υποψήφι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και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υπογράφων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που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τον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εκπροσωπεί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νόμιμα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δεσμεύον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παρέχουν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αποδείξ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ραπ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εφόσον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ζητη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ΕΑΝ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359" w:lineRule="auto"/>
        <w:ind w:left="120" w:right="2881"/>
        <w:jc w:val="left"/>
        <w:tabs>
          <w:tab w:pos="51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Υπογραφή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Σφραγίδ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Ονοματε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Ημερομηνία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στην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αιρεί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253" w:footer="1034" w:top="520" w:bottom="1220" w:left="1680" w:right="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1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ΠΑΡ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ΡΤ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ΜΑ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66" w:lineRule="auto"/>
        <w:ind w:left="140" w:right="237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ΚΑΤΑΝΟΜΗ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ΚΕΦΑΛΑΙΩΝ</w:t>
      </w:r>
      <w:r>
        <w:rPr>
          <w:rFonts w:ascii="Calibri" w:hAnsi="Calibri" w:cs="Calibri" w:eastAsia="Calibri"/>
          <w:sz w:val="22"/>
          <w:szCs w:val="22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ΤΕΠΙΧ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ΝΗΣ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ΤΙΚΗ</w:t>
      </w:r>
      <w:r>
        <w:rPr>
          <w:rFonts w:ascii="Calibri" w:hAnsi="Calibri" w:cs="Calibri" w:eastAsia="Calibri"/>
          <w:sz w:val="22"/>
          <w:szCs w:val="22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ΣΤΙΣ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ΙΣΧΥΟΜΕΝΕΣ</w:t>
      </w:r>
      <w:r>
        <w:rPr>
          <w:rFonts w:ascii="Calibri" w:hAnsi="Calibri" w:cs="Calibri" w:eastAsia="Calibri"/>
          <w:sz w:val="22"/>
          <w:szCs w:val="22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ΡΙΦΕΡ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ΙΕΣ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Σημειώνε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αι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ότι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πα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ακ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τω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κα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ομή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είν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δ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εσμ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υτική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00101" w:type="dxa"/>
      </w:tblPr>
      <w:tblGrid/>
      <w:tr>
        <w:trPr>
          <w:trHeight w:val="551" w:hRule="exact"/>
        </w:trPr>
        <w:tc>
          <w:tcPr>
            <w:tcW w:w="690" w:type="dxa"/>
            <w:tcBorders>
              <w:top w:val="single" w:sz="8.96016" w:space="0" w:color="000000"/>
              <w:bottom w:val="single" w:sz="4.639840" w:space="0" w:color="000000"/>
              <w:left w:val="single" w:sz="8.47992" w:space="0" w:color="000000"/>
              <w:right w:val="single" w:sz="4.640" w:space="0" w:color="000000"/>
            </w:tcBorders>
            <w:shd w:val="clear" w:color="auto" w:fill="BFBFBF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58" w:type="dxa"/>
            <w:tcBorders>
              <w:top w:val="single" w:sz="8.96016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FBFBF"/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Ενι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χ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όμενη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Περιφέρ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ια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8.96016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BFBFBF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Πο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ό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€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336" w:hRule="exact"/>
        </w:trPr>
        <w:tc>
          <w:tcPr>
            <w:tcW w:w="690" w:type="dxa"/>
            <w:tcBorders>
              <w:top w:val="single" w:sz="4.639840" w:space="0" w:color="000000"/>
              <w:bottom w:val="single" w:sz="4.639840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19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</w:rPr>
              <w:t>1.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ΣΤΕΡΕΑ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ΕΛΛ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ΔΑ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0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4.000.000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091" w:hRule="exact"/>
        </w:trPr>
        <w:tc>
          <w:tcPr>
            <w:tcW w:w="690" w:type="dxa"/>
            <w:tcBorders>
              <w:top w:val="single" w:sz="4.639840" w:space="0" w:color="000000"/>
              <w:bottom w:val="single" w:sz="4.64032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19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</w:rPr>
              <w:t>2.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ΑΤΤΙΚΗ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0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6.000.000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977" w:hRule="exact"/>
        </w:trPr>
        <w:tc>
          <w:tcPr>
            <w:tcW w:w="690" w:type="dxa"/>
            <w:tcBorders>
              <w:top w:val="single" w:sz="4.64032" w:space="0" w:color="000000"/>
              <w:bottom w:val="single" w:sz="4.639840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19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</w:rPr>
              <w:t>3.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ΝΟΤ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ΑΙΟ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0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2.000.000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896" w:hRule="exact"/>
        </w:trPr>
        <w:tc>
          <w:tcPr>
            <w:tcW w:w="690" w:type="dxa"/>
            <w:tcBorders>
              <w:top w:val="single" w:sz="4.639840" w:space="0" w:color="000000"/>
              <w:bottom w:val="single" w:sz="8.47992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19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</w:rPr>
              <w:t>4.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58" w:type="dxa"/>
            <w:tcBorders>
              <w:top w:val="single" w:sz="4.639840" w:space="0" w:color="000000"/>
              <w:bottom w:val="single" w:sz="8.4799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109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ΑΝΑΤΟΛΙΚΗ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ΜΑΚΕΔΟΝΙΑ‐ΘΡΑΚ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102" w:right="1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ΘΕΣΣΑΛΙΑ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ΠΕΙΡΟ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ΙΟΝΙΟ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ΕΛΛΑΔΑ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ΠΕ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ΟΝ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ΝΗΣ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ΟΣ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ΒΟΡΕΙΟ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ΑΙΓΑΙΟ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ΚΡΗΤΗ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8.4799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68.000.000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253" w:footer="1034" w:top="520" w:bottom="1220" w:left="1660" w:right="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ΠΑΡ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ΡΤ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ΜΑ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6" w:lineRule="exact"/>
        <w:ind w:left="580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Κατάλογος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νησ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ών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ιας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νατολικής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νίας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άκης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87" w:hRule="exact"/>
        </w:trPr>
        <w:tc>
          <w:tcPr>
            <w:tcW w:w="28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911" w:right="8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w w:val="99"/>
                <w:b/>
                <w:bCs/>
              </w:rPr>
              <w:t>NOMO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w w:val="100"/>
              </w:rPr>
            </w:r>
          </w:p>
        </w:tc>
        <w:tc>
          <w:tcPr>
            <w:tcW w:w="28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946" w:right="92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ΝΗΣΟΣ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55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ΠΛΗΘΥ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ΜΟ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position w:val="11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286" w:hRule="exact"/>
        </w:trPr>
        <w:tc>
          <w:tcPr>
            <w:tcW w:w="28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Νομός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Έβρου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Σαμοθράκη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2.859</w:t>
            </w:r>
          </w:p>
        </w:tc>
      </w:tr>
      <w:tr>
        <w:trPr>
          <w:trHeight w:val="286" w:hRule="exact"/>
        </w:trPr>
        <w:tc>
          <w:tcPr>
            <w:tcW w:w="284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Νομός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Κα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ά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λας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Θάσος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13.765</w:t>
            </w:r>
          </w:p>
        </w:tc>
      </w:tr>
      <w:tr>
        <w:trPr>
          <w:trHeight w:val="287" w:hRule="exact"/>
        </w:trPr>
        <w:tc>
          <w:tcPr>
            <w:tcW w:w="2840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4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Κοίνυρα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</w:tr>
    </w:tbl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76" w:lineRule="exact"/>
        <w:ind w:left="580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Κατάλογος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νησ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ών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ιας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87" w:hRule="exact"/>
        </w:trPr>
        <w:tc>
          <w:tcPr>
            <w:tcW w:w="284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911" w:right="8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w w:val="99"/>
                <w:b/>
                <w:bCs/>
              </w:rPr>
              <w:t>NOMO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w w:val="100"/>
              </w:rPr>
            </w:r>
          </w:p>
        </w:tc>
        <w:tc>
          <w:tcPr>
            <w:tcW w:w="284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946" w:right="92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ΝΗΣΟΣ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5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ΠΛΗΘΥ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ΜΟΣ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2840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Νομαρχία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Πειραιώς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Αγκίστρι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1.142</w:t>
            </w:r>
          </w:p>
        </w:tc>
      </w:tr>
      <w:tr>
        <w:trPr>
          <w:trHeight w:val="286" w:hRule="exact"/>
        </w:trPr>
        <w:tc>
          <w:tcPr>
            <w:tcW w:w="284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Αίγινα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13.056</w:t>
            </w:r>
          </w:p>
        </w:tc>
      </w:tr>
      <w:tr>
        <w:trPr>
          <w:trHeight w:val="563" w:hRule="exact"/>
        </w:trPr>
        <w:tc>
          <w:tcPr>
            <w:tcW w:w="284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Κύθηρα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ή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Τσιρίγο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3.973</w:t>
            </w:r>
          </w:p>
        </w:tc>
      </w:tr>
      <w:tr>
        <w:trPr>
          <w:trHeight w:val="562" w:hRule="exact"/>
        </w:trPr>
        <w:tc>
          <w:tcPr>
            <w:tcW w:w="284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4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Αντικύθηρα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2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ή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Τσιριγότο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68</w:t>
            </w:r>
          </w:p>
        </w:tc>
      </w:tr>
      <w:tr>
        <w:trPr>
          <w:trHeight w:val="286" w:hRule="exact"/>
        </w:trPr>
        <w:tc>
          <w:tcPr>
            <w:tcW w:w="284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4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Πόρος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3.993</w:t>
            </w:r>
          </w:p>
        </w:tc>
      </w:tr>
      <w:tr>
        <w:trPr>
          <w:trHeight w:val="287" w:hRule="exact"/>
        </w:trPr>
        <w:tc>
          <w:tcPr>
            <w:tcW w:w="284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Σαλαμίνα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39.283</w:t>
            </w:r>
          </w:p>
        </w:tc>
      </w:tr>
      <w:tr>
        <w:trPr>
          <w:trHeight w:val="286" w:hRule="exact"/>
        </w:trPr>
        <w:tc>
          <w:tcPr>
            <w:tcW w:w="284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4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Σπέτσες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4.027</w:t>
            </w:r>
          </w:p>
        </w:tc>
      </w:tr>
      <w:tr>
        <w:trPr>
          <w:trHeight w:val="286" w:hRule="exact"/>
        </w:trPr>
        <w:tc>
          <w:tcPr>
            <w:tcW w:w="284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4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Ύδρα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1.948</w:t>
            </w:r>
          </w:p>
        </w:tc>
      </w:tr>
      <w:tr>
        <w:trPr>
          <w:trHeight w:val="287" w:hRule="exact"/>
        </w:trPr>
        <w:tc>
          <w:tcPr>
            <w:tcW w:w="284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4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Δοκός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</w:t>
            </w:r>
          </w:p>
        </w:tc>
      </w:tr>
    </w:tbl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76" w:lineRule="exact"/>
        <w:ind w:left="580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Κατάλογος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νησ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ών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ιας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ου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Αιγαίου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87" w:hRule="exact"/>
        </w:trPr>
        <w:tc>
          <w:tcPr>
            <w:tcW w:w="284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911" w:right="8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w w:val="99"/>
                <w:b/>
                <w:bCs/>
              </w:rPr>
              <w:t>NOMO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w w:val="100"/>
              </w:rPr>
            </w:r>
          </w:p>
        </w:tc>
        <w:tc>
          <w:tcPr>
            <w:tcW w:w="284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946" w:right="92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ΝΗΣΟΣ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5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ΠΛΗΘΥ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ΜΟΣ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284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Νομός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Λέσβου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Λέσβος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ή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Μυτιλήν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86.436</w:t>
            </w:r>
          </w:p>
        </w:tc>
      </w:tr>
      <w:tr>
        <w:trPr>
          <w:trHeight w:val="286" w:hRule="exact"/>
        </w:trPr>
        <w:tc>
          <w:tcPr>
            <w:tcW w:w="284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Λήμνος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16.992</w:t>
            </w:r>
          </w:p>
        </w:tc>
      </w:tr>
      <w:tr>
        <w:trPr>
          <w:trHeight w:val="563" w:hRule="exact"/>
        </w:trPr>
        <w:tc>
          <w:tcPr>
            <w:tcW w:w="284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4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Άγι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Ευστράτιος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ή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Στράτης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270</w:t>
            </w:r>
          </w:p>
        </w:tc>
      </w:tr>
      <w:tr>
        <w:trPr>
          <w:trHeight w:val="286" w:hRule="exact"/>
        </w:trPr>
        <w:tc>
          <w:tcPr>
            <w:tcW w:w="284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Νομός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Σάμ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Σάμος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32.973</w:t>
            </w:r>
          </w:p>
        </w:tc>
      </w:tr>
      <w:tr>
        <w:trPr>
          <w:trHeight w:val="286" w:hRule="exact"/>
        </w:trPr>
        <w:tc>
          <w:tcPr>
            <w:tcW w:w="284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4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Ικαρ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ί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8.423</w:t>
            </w:r>
          </w:p>
        </w:tc>
      </w:tr>
      <w:tr>
        <w:trPr>
          <w:trHeight w:val="286" w:hRule="exact"/>
        </w:trPr>
        <w:tc>
          <w:tcPr>
            <w:tcW w:w="284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4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Φούρνοι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1.320</w:t>
            </w:r>
          </w:p>
        </w:tc>
      </w:tr>
      <w:tr>
        <w:trPr>
          <w:trHeight w:val="287" w:hRule="exact"/>
        </w:trPr>
        <w:tc>
          <w:tcPr>
            <w:tcW w:w="284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Άγιος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Μηνάς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86" w:hRule="exact"/>
        </w:trPr>
        <w:tc>
          <w:tcPr>
            <w:tcW w:w="284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Θύμαινα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136</w:t>
            </w:r>
          </w:p>
        </w:tc>
      </w:tr>
      <w:tr>
        <w:trPr>
          <w:trHeight w:val="286" w:hRule="exact"/>
        </w:trPr>
        <w:tc>
          <w:tcPr>
            <w:tcW w:w="284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Νομός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Χίου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Χίος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51.390</w:t>
            </w:r>
          </w:p>
        </w:tc>
      </w:tr>
      <w:tr>
        <w:trPr>
          <w:trHeight w:val="287" w:hRule="exact"/>
        </w:trPr>
        <w:tc>
          <w:tcPr>
            <w:tcW w:w="284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4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Οινούσσες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826</w:t>
            </w:r>
          </w:p>
        </w:tc>
      </w:tr>
      <w:tr>
        <w:trPr>
          <w:trHeight w:val="286" w:hRule="exact"/>
        </w:trPr>
        <w:tc>
          <w:tcPr>
            <w:tcW w:w="284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40" w:type="dxa"/>
            <w:tcBorders>
              <w:top w:val="single" w:sz="4.6398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Ψα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ά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398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454</w:t>
            </w:r>
          </w:p>
        </w:tc>
      </w:tr>
    </w:tbl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76" w:lineRule="exact"/>
        <w:ind w:left="580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Κατάλογος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νησιών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περι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έρειας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Δυτικής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Ελλάδος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86" w:hRule="exact"/>
        </w:trPr>
        <w:tc>
          <w:tcPr>
            <w:tcW w:w="28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911" w:right="8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w w:val="99"/>
                <w:b/>
                <w:bCs/>
              </w:rPr>
              <w:t>NOMO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w w:val="100"/>
              </w:rPr>
            </w:r>
          </w:p>
        </w:tc>
        <w:tc>
          <w:tcPr>
            <w:tcW w:w="28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946" w:right="92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ΝΗΣΟΣ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5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ΠΛΗΘΥ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ΜΟΣ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7" w:hRule="exact"/>
        </w:trPr>
        <w:tc>
          <w:tcPr>
            <w:tcW w:w="284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Νομός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Αιτ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2"/>
                <w:w w:val="100"/>
                <w:u w:val="single" w:color="0000FF"/>
              </w:rPr>
              <w:t>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2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λοακαρνανίας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Προκοπάνιστος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286" w:hRule="exact"/>
        </w:trPr>
        <w:tc>
          <w:tcPr>
            <w:tcW w:w="284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Σχοινιάς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87" w:hRule="exact"/>
        </w:trPr>
        <w:tc>
          <w:tcPr>
            <w:tcW w:w="284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4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Τουρλίς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</w:p>
        </w:tc>
      </w:tr>
    </w:tbl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auto"/>
        <w:ind w:left="580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84.069992pt;margin-top:14.959379pt;width:427.18002pt;height:15.160015pt;mso-position-horizontal-relative:page;mso-position-vertical-relative:paragraph;z-index:-1997" coordorigin="1681,299" coordsize="8544,303">
            <v:group style="position:absolute;left:1687;top:305;width:8532;height:2" coordorigin="1687,305" coordsize="8532,2">
              <v:shape style="position:absolute;left:1687;top:305;width:8532;height:2" coordorigin="1687,305" coordsize="8532,0" path="m1687,305l10219,305e" filled="f" stroked="t" strokeweight=".58001pt" strokecolor="#000000">
                <v:path arrowok="t"/>
              </v:shape>
            </v:group>
            <v:group style="position:absolute;left:1692;top:310;width:2;height:287" coordorigin="1692,310" coordsize="2,287">
              <v:shape style="position:absolute;left:1692;top:310;width:2;height:287" coordorigin="1692,310" coordsize="0,287" path="m1692,310l1692,597e" filled="f" stroked="t" strokeweight=".580pt" strokecolor="#000000">
                <v:path arrowok="t"/>
              </v:shape>
            </v:group>
            <v:group style="position:absolute;left:1687;top:592;width:8532;height:2" coordorigin="1687,592" coordsize="8532,2">
              <v:shape style="position:absolute;left:1687;top:592;width:8532;height:2" coordorigin="1687,592" coordsize="8532,0" path="m1687,592l10219,592e" filled="f" stroked="t" strokeweight=".58001pt" strokecolor="#000000">
                <v:path arrowok="t"/>
              </v:shape>
            </v:group>
            <v:group style="position:absolute;left:4532;top:310;width:2;height:287" coordorigin="4532,310" coordsize="2,287">
              <v:shape style="position:absolute;left:4532;top:310;width:2;height:287" coordorigin="4532,310" coordsize="0,287" path="m4532,310l4532,597e" filled="f" stroked="t" strokeweight=".580pt" strokecolor="#000000">
                <v:path arrowok="t"/>
              </v:shape>
            </v:group>
            <v:group style="position:absolute;left:7373;top:310;width:2;height:287" coordorigin="7373,310" coordsize="2,287">
              <v:shape style="position:absolute;left:7373;top:310;width:2;height:287" coordorigin="7373,310" coordsize="0,287" path="m7373,310l7373,597e" filled="f" stroked="t" strokeweight=".58001pt" strokecolor="#000000">
                <v:path arrowok="t"/>
              </v:shape>
            </v:group>
            <v:group style="position:absolute;left:10214;top:310;width:2;height:287" coordorigin="10214,310" coordsize="2,287">
              <v:shape style="position:absolute;left:10214;top:310;width:2;height:287" coordorigin="10214,310" coordsize="0,287" path="m10214,310l10214,597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Κατάλογος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νησ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περιφέρειας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Θεσσαλίας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40" w:lineRule="auto"/>
        <w:ind w:left="1067" w:right="-20"/>
        <w:jc w:val="left"/>
        <w:tabs>
          <w:tab w:pos="3940" w:val="left"/>
          <w:tab w:pos="6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Σ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ΝΗΣΟΣ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ΠΛΗΘΥ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ΜΟΣ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1"/>
          <w:pgMar w:footer="1912" w:header="253" w:top="520" w:bottom="2100" w:left="1580" w:right="300"/>
          <w:footerReference w:type="default" r:id="rId17"/>
          <w:pgSz w:w="11920" w:h="1684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562" w:hRule="exact"/>
        </w:trPr>
        <w:tc>
          <w:tcPr>
            <w:tcW w:w="2840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Νομός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Μαγνησίας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Παλαιό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Τρικέρι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ή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Τρίκερι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ή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Παλαιό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Τρικέρι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59</w:t>
            </w:r>
          </w:p>
        </w:tc>
      </w:tr>
      <w:tr>
        <w:trPr>
          <w:trHeight w:val="287" w:hRule="exact"/>
        </w:trPr>
        <w:tc>
          <w:tcPr>
            <w:tcW w:w="284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Σκιάθος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6.088</w:t>
            </w:r>
          </w:p>
        </w:tc>
      </w:tr>
      <w:tr>
        <w:trPr>
          <w:trHeight w:val="286" w:hRule="exact"/>
        </w:trPr>
        <w:tc>
          <w:tcPr>
            <w:tcW w:w="284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Σκόπελος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4.960</w:t>
            </w:r>
          </w:p>
        </w:tc>
      </w:tr>
      <w:tr>
        <w:trPr>
          <w:trHeight w:val="286" w:hRule="exact"/>
        </w:trPr>
        <w:tc>
          <w:tcPr>
            <w:tcW w:w="284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Αλόννησος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2.712</w:t>
            </w:r>
          </w:p>
        </w:tc>
      </w:tr>
      <w:tr>
        <w:trPr>
          <w:trHeight w:val="563" w:hRule="exact"/>
        </w:trPr>
        <w:tc>
          <w:tcPr>
            <w:tcW w:w="284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4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Περιστέρα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ή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Άσπρο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ή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Ξερό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</w:p>
        </w:tc>
      </w:tr>
      <w:tr>
        <w:trPr>
          <w:trHeight w:val="286" w:hRule="exact"/>
        </w:trPr>
        <w:tc>
          <w:tcPr>
            <w:tcW w:w="2840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4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Πιπέρι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ή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2"/>
                <w:w w:val="100"/>
                <w:u w:val="single" w:color="0000FF"/>
              </w:rPr>
              <w:t>Ά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4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</w:tr>
    </w:tbl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76" w:lineRule="exact"/>
        <w:ind w:left="580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Κατάλογος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νησ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ών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Ιόνι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ή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86" w:hRule="exact"/>
        </w:trPr>
        <w:tc>
          <w:tcPr>
            <w:tcW w:w="256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81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NOMO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41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234" w:right="12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ΝΗΣΟΣ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40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ΠΛΗΘΥ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ΜΟ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position w:val="11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286" w:hRule="exact"/>
        </w:trPr>
        <w:tc>
          <w:tcPr>
            <w:tcW w:w="2568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Νομός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Κέρ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υρας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41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Κέρκυρα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102.071</w:t>
            </w:r>
          </w:p>
        </w:tc>
      </w:tr>
      <w:tr>
        <w:trPr>
          <w:trHeight w:val="287" w:hRule="exact"/>
        </w:trPr>
        <w:tc>
          <w:tcPr>
            <w:tcW w:w="2568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1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Ερεικούσσα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ή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Μερλερά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496</w:t>
            </w:r>
          </w:p>
        </w:tc>
      </w:tr>
      <w:tr>
        <w:trPr>
          <w:trHeight w:val="286" w:hRule="exact"/>
        </w:trPr>
        <w:tc>
          <w:tcPr>
            <w:tcW w:w="2568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1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Μα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άκι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ή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Μα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άκι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329</w:t>
            </w:r>
          </w:p>
        </w:tc>
      </w:tr>
      <w:tr>
        <w:trPr>
          <w:trHeight w:val="286" w:hRule="exact"/>
        </w:trPr>
        <w:tc>
          <w:tcPr>
            <w:tcW w:w="2568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1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Οθωνοί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ή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Φανός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392</w:t>
            </w:r>
          </w:p>
        </w:tc>
      </w:tr>
      <w:tr>
        <w:trPr>
          <w:trHeight w:val="287" w:hRule="exact"/>
        </w:trPr>
        <w:tc>
          <w:tcPr>
            <w:tcW w:w="2568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1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Παξοί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2.280</w:t>
            </w:r>
          </w:p>
        </w:tc>
      </w:tr>
      <w:tr>
        <w:trPr>
          <w:trHeight w:val="286" w:hRule="exact"/>
        </w:trPr>
        <w:tc>
          <w:tcPr>
            <w:tcW w:w="256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1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Αντίπαξος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2"/>
                <w:w w:val="100"/>
                <w:u w:val="single" w:color="0000FF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2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2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ή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Αντίπαξοι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</w:tr>
      <w:tr>
        <w:trPr>
          <w:trHeight w:val="286" w:hRule="exact"/>
        </w:trPr>
        <w:tc>
          <w:tcPr>
            <w:tcW w:w="256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Νομός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Ζακύνθου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41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Ζάκυνθος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40.758</w:t>
            </w:r>
          </w:p>
        </w:tc>
      </w:tr>
      <w:tr>
        <w:trPr>
          <w:trHeight w:val="562" w:hRule="exact"/>
        </w:trPr>
        <w:tc>
          <w:tcPr>
            <w:tcW w:w="2568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Νομός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Κεφαλληνίας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41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Κεφαλληνία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ή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Κεφαλονιά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35.801</w:t>
            </w:r>
          </w:p>
        </w:tc>
      </w:tr>
      <w:tr>
        <w:trPr>
          <w:trHeight w:val="287" w:hRule="exact"/>
        </w:trPr>
        <w:tc>
          <w:tcPr>
            <w:tcW w:w="256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1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Ιθά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3.231</w:t>
            </w:r>
          </w:p>
        </w:tc>
      </w:tr>
      <w:tr>
        <w:trPr>
          <w:trHeight w:val="286" w:hRule="exact"/>
        </w:trPr>
        <w:tc>
          <w:tcPr>
            <w:tcW w:w="2568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Νομός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Λευ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άδας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41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Λευκάδα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22.076</w:t>
            </w:r>
          </w:p>
        </w:tc>
      </w:tr>
      <w:tr>
        <w:trPr>
          <w:trHeight w:val="286" w:hRule="exact"/>
        </w:trPr>
        <w:tc>
          <w:tcPr>
            <w:tcW w:w="2568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Κάλαμος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496</w:t>
            </w:r>
          </w:p>
        </w:tc>
      </w:tr>
      <w:tr>
        <w:trPr>
          <w:trHeight w:val="287" w:hRule="exact"/>
        </w:trPr>
        <w:tc>
          <w:tcPr>
            <w:tcW w:w="2568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Καστός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</w:t>
            </w:r>
          </w:p>
        </w:tc>
      </w:tr>
      <w:tr>
        <w:trPr>
          <w:trHeight w:val="286" w:hRule="exact"/>
        </w:trPr>
        <w:tc>
          <w:tcPr>
            <w:tcW w:w="2568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Μεγανήσι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1.040</w:t>
            </w:r>
          </w:p>
        </w:tc>
      </w:tr>
      <w:tr>
        <w:trPr>
          <w:trHeight w:val="287" w:hRule="exact"/>
        </w:trPr>
        <w:tc>
          <w:tcPr>
            <w:tcW w:w="256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</w:tbl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76" w:lineRule="exact"/>
        <w:ind w:left="580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Κατάλογος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νησ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ών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Κεν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κής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κεδο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86" w:hRule="exact"/>
        </w:trPr>
        <w:tc>
          <w:tcPr>
            <w:tcW w:w="25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8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NOMO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44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249" w:right="12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ΝΗΣΟΣ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44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ΠΛΗΘΥ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ΜΟΣ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7" w:hRule="exact"/>
        </w:trPr>
        <w:tc>
          <w:tcPr>
            <w:tcW w:w="254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Νομός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Χαλκιδικής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44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Αμμουλιανή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529</w:t>
            </w:r>
          </w:p>
        </w:tc>
      </w:tr>
    </w:tbl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76" w:lineRule="exact"/>
        <w:ind w:left="580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Περιφέρεια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ρήτης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87" w:hRule="exact"/>
        </w:trPr>
        <w:tc>
          <w:tcPr>
            <w:tcW w:w="256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81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NOMO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4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4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4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ΠΛΗΘΥ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ΜΟΣ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256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Νομός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Ηρ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κλείου</w:t>
            </w:r>
          </w:p>
        </w:tc>
        <w:tc>
          <w:tcPr>
            <w:tcW w:w="34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ΟΛΟΣ</w:t>
            </w:r>
          </w:p>
        </w:tc>
        <w:tc>
          <w:tcPr>
            <w:tcW w:w="254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305.490</w:t>
            </w:r>
          </w:p>
        </w:tc>
      </w:tr>
      <w:tr>
        <w:trPr>
          <w:trHeight w:val="286" w:hRule="exact"/>
        </w:trPr>
        <w:tc>
          <w:tcPr>
            <w:tcW w:w="25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Νομός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Λασιθίου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4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ΟΛΟΣ</w:t>
            </w:r>
          </w:p>
        </w:tc>
        <w:tc>
          <w:tcPr>
            <w:tcW w:w="25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75.381</w:t>
            </w:r>
          </w:p>
        </w:tc>
      </w:tr>
      <w:tr>
        <w:trPr>
          <w:trHeight w:val="287" w:hRule="exact"/>
        </w:trPr>
        <w:tc>
          <w:tcPr>
            <w:tcW w:w="256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Νομός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Ρεθ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μνης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40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ΟΛΟΣ</w:t>
            </w:r>
          </w:p>
        </w:tc>
        <w:tc>
          <w:tcPr>
            <w:tcW w:w="254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85.609</w:t>
            </w:r>
          </w:p>
        </w:tc>
      </w:tr>
      <w:tr>
        <w:trPr>
          <w:trHeight w:val="286" w:hRule="exact"/>
        </w:trPr>
        <w:tc>
          <w:tcPr>
            <w:tcW w:w="256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Νομός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Χαν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ί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ων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4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ΟΛΟΣ</w:t>
            </w:r>
          </w:p>
        </w:tc>
        <w:tc>
          <w:tcPr>
            <w:tcW w:w="25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156.585</w:t>
            </w:r>
          </w:p>
        </w:tc>
      </w:tr>
      <w:tr>
        <w:trPr>
          <w:trHeight w:val="287" w:hRule="exact"/>
        </w:trPr>
        <w:tc>
          <w:tcPr>
            <w:tcW w:w="256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Γαύδος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152</w:t>
            </w:r>
          </w:p>
        </w:tc>
      </w:tr>
    </w:tbl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auto"/>
        <w:ind w:left="580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Κατάλογος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νησ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ών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περι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έρειας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Νοτίου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Αιγαίου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86" w:hRule="exact"/>
        </w:trPr>
        <w:tc>
          <w:tcPr>
            <w:tcW w:w="253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7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NOMO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44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250" w:right="12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ΝΗΣΟΣ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ΠΛΗΘΥ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ΜΟΣ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7" w:hRule="exact"/>
        </w:trPr>
        <w:tc>
          <w:tcPr>
            <w:tcW w:w="253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Νομός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Κυκλάδων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44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Σύρος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21.505</w:t>
            </w:r>
          </w:p>
        </w:tc>
      </w:tr>
      <w:tr>
        <w:trPr>
          <w:trHeight w:val="286" w:hRule="exact"/>
        </w:trPr>
        <w:tc>
          <w:tcPr>
            <w:tcW w:w="253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Νάξος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17.930</w:t>
            </w:r>
          </w:p>
        </w:tc>
      </w:tr>
      <w:tr>
        <w:trPr>
          <w:trHeight w:val="286" w:hRule="exact"/>
        </w:trPr>
        <w:tc>
          <w:tcPr>
            <w:tcW w:w="253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Άνω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Κουφ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ήσι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399</w:t>
            </w:r>
          </w:p>
        </w:tc>
      </w:tr>
      <w:tr>
        <w:trPr>
          <w:trHeight w:val="287" w:hRule="exact"/>
        </w:trPr>
        <w:tc>
          <w:tcPr>
            <w:tcW w:w="253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Δονούσα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167</w:t>
            </w:r>
          </w:p>
        </w:tc>
      </w:tr>
    </w:tbl>
    <w:p>
      <w:pPr>
        <w:jc w:val="left"/>
        <w:spacing w:after="0"/>
        <w:sectPr>
          <w:pgNumType w:start="2"/>
          <w:pgMar w:footer="1912" w:header="253" w:top="520" w:bottom="2100" w:left="1580" w:right="300"/>
          <w:footerReference w:type="default" r:id="rId18"/>
          <w:pgSz w:w="11920" w:h="1684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86" w:hRule="exact"/>
        </w:trPr>
        <w:tc>
          <w:tcPr>
            <w:tcW w:w="2539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Ηράκλεια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141</w:t>
            </w:r>
          </w:p>
        </w:tc>
      </w:tr>
      <w:tr>
        <w:trPr>
          <w:trHeight w:val="287" w:hRule="exact"/>
        </w:trPr>
        <w:tc>
          <w:tcPr>
            <w:tcW w:w="253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Σχοινούσσα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227</w:t>
            </w:r>
          </w:p>
        </w:tc>
      </w:tr>
      <w:tr>
        <w:trPr>
          <w:trHeight w:val="286" w:hRule="exact"/>
        </w:trPr>
        <w:tc>
          <w:tcPr>
            <w:tcW w:w="253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Θήρα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ή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Σαντορίνη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15.230</w:t>
            </w:r>
          </w:p>
        </w:tc>
      </w:tr>
      <w:tr>
        <w:trPr>
          <w:trHeight w:val="286" w:hRule="exact"/>
        </w:trPr>
        <w:tc>
          <w:tcPr>
            <w:tcW w:w="253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Θηρασία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319</w:t>
            </w:r>
          </w:p>
        </w:tc>
      </w:tr>
      <w:tr>
        <w:trPr>
          <w:trHeight w:val="287" w:hRule="exact"/>
        </w:trPr>
        <w:tc>
          <w:tcPr>
            <w:tcW w:w="253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Πάρος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13.715</w:t>
            </w:r>
          </w:p>
        </w:tc>
      </w:tr>
      <w:tr>
        <w:trPr>
          <w:trHeight w:val="286" w:hRule="exact"/>
        </w:trPr>
        <w:tc>
          <w:tcPr>
            <w:tcW w:w="253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Μύκονος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10.110</w:t>
            </w:r>
          </w:p>
        </w:tc>
      </w:tr>
      <w:tr>
        <w:trPr>
          <w:trHeight w:val="286" w:hRule="exact"/>
        </w:trPr>
        <w:tc>
          <w:tcPr>
            <w:tcW w:w="253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Άνδ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9.221</w:t>
            </w:r>
          </w:p>
        </w:tc>
      </w:tr>
      <w:tr>
        <w:trPr>
          <w:trHeight w:val="287" w:hRule="exact"/>
        </w:trPr>
        <w:tc>
          <w:tcPr>
            <w:tcW w:w="253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Τήνος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8.636</w:t>
            </w:r>
          </w:p>
        </w:tc>
      </w:tr>
      <w:tr>
        <w:trPr>
          <w:trHeight w:val="286" w:hRule="exact"/>
        </w:trPr>
        <w:tc>
          <w:tcPr>
            <w:tcW w:w="253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Μή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4.977</w:t>
            </w:r>
          </w:p>
        </w:tc>
      </w:tr>
      <w:tr>
        <w:trPr>
          <w:trHeight w:val="286" w:hRule="exact"/>
        </w:trPr>
        <w:tc>
          <w:tcPr>
            <w:tcW w:w="253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Σίφνος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2.625</w:t>
            </w:r>
          </w:p>
        </w:tc>
      </w:tr>
      <w:tr>
        <w:trPr>
          <w:trHeight w:val="286" w:hRule="exact"/>
        </w:trPr>
        <w:tc>
          <w:tcPr>
            <w:tcW w:w="253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Κέα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ή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Τζι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2.446</w:t>
            </w:r>
          </w:p>
        </w:tc>
      </w:tr>
      <w:tr>
        <w:trPr>
          <w:trHeight w:val="287" w:hRule="exact"/>
        </w:trPr>
        <w:tc>
          <w:tcPr>
            <w:tcW w:w="253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Ίος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2.024</w:t>
            </w:r>
          </w:p>
        </w:tc>
      </w:tr>
      <w:tr>
        <w:trPr>
          <w:trHeight w:val="286" w:hRule="exact"/>
        </w:trPr>
        <w:tc>
          <w:tcPr>
            <w:tcW w:w="253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Αμ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γός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1.971</w:t>
            </w:r>
          </w:p>
        </w:tc>
      </w:tr>
      <w:tr>
        <w:trPr>
          <w:trHeight w:val="286" w:hRule="exact"/>
        </w:trPr>
        <w:tc>
          <w:tcPr>
            <w:tcW w:w="253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Κύθ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1.456</w:t>
            </w:r>
          </w:p>
        </w:tc>
      </w:tr>
      <w:tr>
        <w:trPr>
          <w:trHeight w:val="287" w:hRule="exact"/>
        </w:trPr>
        <w:tc>
          <w:tcPr>
            <w:tcW w:w="253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86" w:hRule="exact"/>
        </w:trPr>
        <w:tc>
          <w:tcPr>
            <w:tcW w:w="257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8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NOMO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4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235" w:right="12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ΝΗΣΟΣ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4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ΠΛΗΘΥ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ΜΟ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position w:val="11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287" w:hRule="exact"/>
        </w:trPr>
        <w:tc>
          <w:tcPr>
            <w:tcW w:w="257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Νομός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Κυκλάδων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4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Σέριφος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1.420</w:t>
            </w:r>
          </w:p>
        </w:tc>
      </w:tr>
      <w:tr>
        <w:trPr>
          <w:trHeight w:val="286" w:hRule="exact"/>
        </w:trPr>
        <w:tc>
          <w:tcPr>
            <w:tcW w:w="257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Αντ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ί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παρος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1.211</w:t>
            </w:r>
          </w:p>
        </w:tc>
      </w:tr>
      <w:tr>
        <w:trPr>
          <w:trHeight w:val="286" w:hRule="exact"/>
        </w:trPr>
        <w:tc>
          <w:tcPr>
            <w:tcW w:w="257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Κίμωλος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908</w:t>
            </w:r>
          </w:p>
        </w:tc>
      </w:tr>
      <w:tr>
        <w:trPr>
          <w:trHeight w:val="287" w:hRule="exact"/>
        </w:trPr>
        <w:tc>
          <w:tcPr>
            <w:tcW w:w="257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Φολέγανδρος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765</w:t>
            </w:r>
          </w:p>
        </w:tc>
      </w:tr>
      <w:tr>
        <w:trPr>
          <w:trHeight w:val="286" w:hRule="exact"/>
        </w:trPr>
        <w:tc>
          <w:tcPr>
            <w:tcW w:w="257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Σίκινος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273</w:t>
            </w:r>
          </w:p>
        </w:tc>
      </w:tr>
      <w:tr>
        <w:trPr>
          <w:trHeight w:val="286" w:hRule="exact"/>
        </w:trPr>
        <w:tc>
          <w:tcPr>
            <w:tcW w:w="257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Αν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ά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271</w:t>
            </w:r>
          </w:p>
        </w:tc>
      </w:tr>
      <w:tr>
        <w:trPr>
          <w:trHeight w:val="287" w:hRule="exact"/>
        </w:trPr>
        <w:tc>
          <w:tcPr>
            <w:tcW w:w="25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Νομός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Δωδεκανήσου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4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Ρόδος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115.490</w:t>
            </w:r>
          </w:p>
        </w:tc>
      </w:tr>
      <w:tr>
        <w:trPr>
          <w:trHeight w:val="286" w:hRule="exact"/>
        </w:trPr>
        <w:tc>
          <w:tcPr>
            <w:tcW w:w="257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Κως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33.388</w:t>
            </w:r>
          </w:p>
        </w:tc>
      </w:tr>
      <w:tr>
        <w:trPr>
          <w:trHeight w:val="286" w:hRule="exact"/>
        </w:trPr>
        <w:tc>
          <w:tcPr>
            <w:tcW w:w="257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Κάλυμνος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16.001</w:t>
            </w:r>
          </w:p>
        </w:tc>
      </w:tr>
      <w:tr>
        <w:trPr>
          <w:trHeight w:val="286" w:hRule="exact"/>
        </w:trPr>
        <w:tc>
          <w:tcPr>
            <w:tcW w:w="257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Τέλενδος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94</w:t>
            </w:r>
          </w:p>
        </w:tc>
      </w:tr>
      <w:tr>
        <w:trPr>
          <w:trHeight w:val="287" w:hRule="exact"/>
        </w:trPr>
        <w:tc>
          <w:tcPr>
            <w:tcW w:w="257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Ψέριμος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</w:t>
            </w:r>
          </w:p>
        </w:tc>
      </w:tr>
      <w:tr>
        <w:trPr>
          <w:trHeight w:val="286" w:hRule="exact"/>
        </w:trPr>
        <w:tc>
          <w:tcPr>
            <w:tcW w:w="257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Λέρος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7.907</w:t>
            </w:r>
          </w:p>
        </w:tc>
      </w:tr>
      <w:tr>
        <w:trPr>
          <w:trHeight w:val="286" w:hRule="exact"/>
        </w:trPr>
        <w:tc>
          <w:tcPr>
            <w:tcW w:w="257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Κάρπαθος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7.265</w:t>
            </w:r>
          </w:p>
        </w:tc>
      </w:tr>
      <w:tr>
        <w:trPr>
          <w:trHeight w:val="287" w:hRule="exact"/>
        </w:trPr>
        <w:tc>
          <w:tcPr>
            <w:tcW w:w="257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Σαρία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ή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Σαριά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45</w:t>
            </w:r>
          </w:p>
        </w:tc>
      </w:tr>
      <w:tr>
        <w:trPr>
          <w:trHeight w:val="286" w:hRule="exact"/>
        </w:trPr>
        <w:tc>
          <w:tcPr>
            <w:tcW w:w="257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Πάτ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2.998</w:t>
            </w:r>
          </w:p>
        </w:tc>
      </w:tr>
      <w:tr>
        <w:trPr>
          <w:trHeight w:val="286" w:hRule="exact"/>
        </w:trPr>
        <w:tc>
          <w:tcPr>
            <w:tcW w:w="257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Αρκοί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44</w:t>
            </w:r>
          </w:p>
        </w:tc>
      </w:tr>
      <w:tr>
        <w:trPr>
          <w:trHeight w:val="287" w:hRule="exact"/>
        </w:trPr>
        <w:tc>
          <w:tcPr>
            <w:tcW w:w="257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Μάραθος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ή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Μαράθ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Αρκιών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286" w:hRule="exact"/>
        </w:trPr>
        <w:tc>
          <w:tcPr>
            <w:tcW w:w="257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Σύμη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2.590</w:t>
            </w:r>
          </w:p>
        </w:tc>
      </w:tr>
      <w:tr>
        <w:trPr>
          <w:trHeight w:val="286" w:hRule="exact"/>
        </w:trPr>
        <w:tc>
          <w:tcPr>
            <w:tcW w:w="257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398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Αστυπάλαια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398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1.334</w:t>
            </w:r>
          </w:p>
        </w:tc>
      </w:tr>
      <w:tr>
        <w:trPr>
          <w:trHeight w:val="287" w:hRule="exact"/>
        </w:trPr>
        <w:tc>
          <w:tcPr>
            <w:tcW w:w="257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Κάσος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1.084</w:t>
            </w:r>
          </w:p>
        </w:tc>
      </w:tr>
      <w:tr>
        <w:trPr>
          <w:trHeight w:val="286" w:hRule="exact"/>
        </w:trPr>
        <w:tc>
          <w:tcPr>
            <w:tcW w:w="257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Νίσυρος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987</w:t>
            </w:r>
          </w:p>
        </w:tc>
      </w:tr>
      <w:tr>
        <w:trPr>
          <w:trHeight w:val="286" w:hRule="exact"/>
        </w:trPr>
        <w:tc>
          <w:tcPr>
            <w:tcW w:w="257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Γυαλί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</w:r>
          </w:p>
        </w:tc>
      </w:tr>
      <w:tr>
        <w:trPr>
          <w:trHeight w:val="287" w:hRule="exact"/>
        </w:trPr>
        <w:tc>
          <w:tcPr>
            <w:tcW w:w="257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Λειψοί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790</w:t>
            </w:r>
          </w:p>
        </w:tc>
      </w:tr>
      <w:tr>
        <w:trPr>
          <w:trHeight w:val="286" w:hRule="exact"/>
        </w:trPr>
        <w:tc>
          <w:tcPr>
            <w:tcW w:w="257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Τήλος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780</w:t>
            </w:r>
          </w:p>
        </w:tc>
      </w:tr>
      <w:tr>
        <w:trPr>
          <w:trHeight w:val="562" w:hRule="exact"/>
        </w:trPr>
        <w:tc>
          <w:tcPr>
            <w:tcW w:w="257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Μεγίστη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ή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Καστελόριζο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492</w:t>
            </w:r>
          </w:p>
        </w:tc>
      </w:tr>
      <w:tr>
        <w:trPr>
          <w:trHeight w:val="286" w:hRule="exact"/>
        </w:trPr>
        <w:tc>
          <w:tcPr>
            <w:tcW w:w="257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Χάλκη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478</w:t>
            </w:r>
          </w:p>
        </w:tc>
      </w:tr>
      <w:tr>
        <w:trPr>
          <w:trHeight w:val="287" w:hRule="exact"/>
        </w:trPr>
        <w:tc>
          <w:tcPr>
            <w:tcW w:w="257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Αγαθονήσι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185</w:t>
            </w:r>
          </w:p>
        </w:tc>
      </w:tr>
    </w:tbl>
    <w:p>
      <w:pPr>
        <w:jc w:val="left"/>
        <w:spacing w:after="0"/>
        <w:sectPr>
          <w:pgNumType w:start="3"/>
          <w:pgMar w:footer="1912" w:header="253" w:top="520" w:bottom="2100" w:left="1580" w:right="300"/>
          <w:footerReference w:type="default" r:id="rId19"/>
          <w:pgSz w:w="11920" w:h="16840"/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76" w:lineRule="exact"/>
        <w:ind w:left="580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Κατάλογος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νησ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ών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Πελο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οννήσου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86" w:hRule="exact"/>
        </w:trPr>
        <w:tc>
          <w:tcPr>
            <w:tcW w:w="25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79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NOMO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46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256" w:right="12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ΝΗΣΟΣ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4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ΠΛΗΘΥ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ΜΟΣ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252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Νομός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Λακωνίας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461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Ελαφόνησος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33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1.024</w:t>
            </w:r>
          </w:p>
        </w:tc>
      </w:tr>
    </w:tbl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76" w:lineRule="exact"/>
        <w:ind w:left="580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Κατάλογος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νησ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ών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ιας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άς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Ελλάδας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86" w:hRule="exact"/>
        </w:trPr>
        <w:tc>
          <w:tcPr>
            <w:tcW w:w="254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8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NOMO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43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241" w:right="12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ΝΗΣΟΣ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4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ΠΛΗΘΥ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ΜΟΣ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7" w:hRule="exact"/>
        </w:trPr>
        <w:tc>
          <w:tcPr>
            <w:tcW w:w="254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Νομός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Εύβ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ιας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43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Εύβοια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4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191.205</w:t>
            </w:r>
          </w:p>
        </w:tc>
      </w:tr>
      <w:tr>
        <w:trPr>
          <w:trHeight w:val="286" w:hRule="exact"/>
        </w:trPr>
        <w:tc>
          <w:tcPr>
            <w:tcW w:w="254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43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Σκύρος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4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2.994</w:t>
            </w:r>
          </w:p>
        </w:tc>
      </w:tr>
    </w:tbl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auto"/>
        <w:ind w:left="580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Κατάλογος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νησ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ών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έρ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ιας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86" w:hRule="exact"/>
        </w:trPr>
        <w:tc>
          <w:tcPr>
            <w:tcW w:w="254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8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NOMO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4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243" w:right="122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ΝΗΣΟΣ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44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ΠΛΗΘΥ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ΜΟΣ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254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Νομός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Ιωαννίνων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4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Νήσος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Ιωαννίνων</w:t>
            </w:r>
          </w:p>
        </w:tc>
        <w:tc>
          <w:tcPr>
            <w:tcW w:w="25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219</w:t>
            </w:r>
          </w:p>
        </w:tc>
      </w:tr>
      <w:tr>
        <w:trPr>
          <w:trHeight w:val="287" w:hRule="exact"/>
        </w:trPr>
        <w:tc>
          <w:tcPr>
            <w:tcW w:w="254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3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</w:tbl>
    <w:sectPr>
      <w:pgMar w:footer="1034" w:header="253" w:top="520" w:bottom="1220" w:left="1580" w:right="300"/>
      <w:footerReference w:type="default" r:id="rId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61"/>
    <w:family w:val="roman"/>
    <w:pitch w:val="variable"/>
  </w:font>
  <w:font w:name="Arial">
    <w:altName w:val="Arial"/>
    <w:charset w:val="161"/>
    <w:family w:val="swiss"/>
    <w:pitch w:val="variable"/>
  </w:font>
  <w:font w:name="Calibri">
    <w:altName w:val="Calibri"/>
    <w:charset w:val="161"/>
    <w:family w:val="swiss"/>
    <w:pitch w:val="variable"/>
  </w:font>
  <w:font w:name="Courier New">
    <w:altName w:val="Courier New"/>
    <w:charset w:val="161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4.479996pt;margin-top:779.303589pt;width:86.360001pt;height:14pt;mso-position-horizontal-relative:page;mso-position-vertical-relative:page;z-index:-199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Σελίδα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από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27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0pt;margin-top:736.73999pt;width:144pt;height:.1pt;mso-position-horizontal-relative:page;mso-position-vertical-relative:page;z-index:-1998" coordorigin="1800,14735" coordsize="2880,2">
          <v:shape style="position:absolute;left:1800;top:14735;width:2880;height:2" coordorigin="1800,14735" coordsize="2880,0" path="m1800,14735l4680,14735e" filled="f" stroked="t" strokeweight=".7000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pt;margin-top:740.418396pt;width:367.353601pt;height:52.885212pt;mso-position-horizontal-relative:page;mso-position-vertical-relative:page;z-index:-1997" type="#_x0000_t202" filled="f" stroked="f">
          <v:textbox inset="0,0,0,0">
            <w:txbxContent>
              <w:p>
                <w:pPr>
                  <w:spacing w:before="0" w:after="0" w:line="311" w:lineRule="exact"/>
                  <w:ind w:left="40" w:right="-63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w w:val="99"/>
                    <w:position w:val="1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position w:val="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0"/>
                    <w:w w:val="100"/>
                    <w:position w:val="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ΠΛΗΘΥ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  <w:position w:val="-1"/>
                  </w:rPr>
                  <w:t>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ΜΟΣ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Σύμφ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b/>
                    <w:bCs/>
                    <w:position w:val="-1"/>
                  </w:rPr>
                  <w:t>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να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  <w:position w:val="-1"/>
                  </w:rPr>
                  <w:t>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τ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  <w:position w:val="-1"/>
                  </w:rPr>
                  <w:t>η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απογρα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  <w:position w:val="-1"/>
                  </w:rPr>
                  <w:t>φ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ή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πληθυσμού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του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2011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της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182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FF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FF"/>
                    <w:spacing w:val="0"/>
                    <w:w w:val="100"/>
                    <w:b/>
                    <w:bCs/>
                    <w:u w:val="thick" w:color="0000FF"/>
                  </w:rPr>
                  <w:t>Ελληνικής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FF"/>
                    <w:spacing w:val="0"/>
                    <w:w w:val="100"/>
                    <w:b/>
                    <w:bCs/>
                    <w:u w:val="thick" w:color="0000F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FF"/>
                    <w:spacing w:val="0"/>
                    <w:w w:val="100"/>
                    <w:b/>
                    <w:bCs/>
                    <w:u w:val="thick" w:color="0000FF"/>
                  </w:rPr>
                  <w:t>Στατιστικής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FF"/>
                    <w:spacing w:val="-1"/>
                    <w:w w:val="100"/>
                    <w:b/>
                    <w:bCs/>
                    <w:u w:val="thick" w:color="0000F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FF"/>
                    <w:spacing w:val="0"/>
                    <w:w w:val="100"/>
                    <w:b/>
                    <w:bCs/>
                    <w:u w:val="thick" w:color="0000FF"/>
                  </w:rPr>
                  <w:t>Αρχής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FF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00"/>
                    <w:spacing w:val="0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00"/>
                    <w:spacing w:val="1"/>
                    <w:w w:val="100"/>
                    <w:b/>
                    <w:bCs/>
                  </w:rPr>
                  <w:t>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00"/>
                    <w:spacing w:val="0"/>
                    <w:w w:val="100"/>
                    <w:b/>
                    <w:bCs/>
                  </w:rPr>
                  <w:t>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0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00"/>
                    <w:spacing w:val="0"/>
                    <w:w w:val="100"/>
                    <w:b/>
                    <w:bCs/>
                  </w:rPr>
                  <w:t>ΣΤΑΤ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00"/>
                    <w:spacing w:val="0"/>
                    <w:w w:val="100"/>
                    <w:b/>
                    <w:bCs/>
                  </w:rPr>
                  <w:t>.)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170" w:lineRule="exact"/>
                  <w:jc w:val="left"/>
                  <w:rPr>
                    <w:sz w:val="17"/>
                    <w:szCs w:val="17"/>
                  </w:rPr>
                </w:pPr>
                <w:rPr/>
                <w:r>
                  <w:rPr>
                    <w:sz w:val="17"/>
                    <w:szCs w:val="17"/>
                  </w:rPr>
                </w:r>
              </w:p>
              <w:p>
                <w:pPr>
                  <w:spacing w:before="0" w:after="0" w:line="240" w:lineRule="auto"/>
                  <w:ind w:left="335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Σελίδα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24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από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27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0pt;margin-top:736.73999pt;width:144pt;height:.1pt;mso-position-horizontal-relative:page;mso-position-vertical-relative:page;z-index:-1996" coordorigin="1800,14735" coordsize="2880,2">
          <v:shape style="position:absolute;left:1800;top:14735;width:2880;height:2" coordorigin="1800,14735" coordsize="2880,0" path="m1800,14735l4680,14735e" filled="f" stroked="t" strokeweight=".7000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pt;margin-top:740.418396pt;width:367.353601pt;height:52.885212pt;mso-position-horizontal-relative:page;mso-position-vertical-relative:page;z-index:-1995" type="#_x0000_t202" filled="f" stroked="f">
          <v:textbox inset="0,0,0,0">
            <w:txbxContent>
              <w:p>
                <w:pPr>
                  <w:spacing w:before="0" w:after="0" w:line="311" w:lineRule="exact"/>
                  <w:ind w:left="40" w:right="-63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w w:val="99"/>
                    <w:position w:val="1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position w:val="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0"/>
                    <w:w w:val="100"/>
                    <w:position w:val="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ΠΛΗΘΥ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  <w:position w:val="-1"/>
                  </w:rPr>
                  <w:t>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ΜΟΣ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Σύμφ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b/>
                    <w:bCs/>
                    <w:position w:val="-1"/>
                  </w:rPr>
                  <w:t>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να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  <w:position w:val="-1"/>
                  </w:rPr>
                  <w:t>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τ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  <w:position w:val="-1"/>
                  </w:rPr>
                  <w:t>η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απογρα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  <w:position w:val="-1"/>
                  </w:rPr>
                  <w:t>φ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ή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πληθυσμού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του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2011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της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182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FF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FF"/>
                    <w:spacing w:val="0"/>
                    <w:w w:val="100"/>
                    <w:b/>
                    <w:bCs/>
                    <w:u w:val="thick" w:color="0000FF"/>
                  </w:rPr>
                  <w:t>Ελληνικής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FF"/>
                    <w:spacing w:val="0"/>
                    <w:w w:val="100"/>
                    <w:b/>
                    <w:bCs/>
                    <w:u w:val="thick" w:color="0000F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FF"/>
                    <w:spacing w:val="0"/>
                    <w:w w:val="100"/>
                    <w:b/>
                    <w:bCs/>
                    <w:u w:val="thick" w:color="0000FF"/>
                  </w:rPr>
                  <w:t>Στατιστικής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FF"/>
                    <w:spacing w:val="-1"/>
                    <w:w w:val="100"/>
                    <w:b/>
                    <w:bCs/>
                    <w:u w:val="thick" w:color="0000F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FF"/>
                    <w:spacing w:val="0"/>
                    <w:w w:val="100"/>
                    <w:b/>
                    <w:bCs/>
                    <w:u w:val="thick" w:color="0000FF"/>
                  </w:rPr>
                  <w:t>Αρχής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FF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00"/>
                    <w:spacing w:val="0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00"/>
                    <w:spacing w:val="1"/>
                    <w:w w:val="100"/>
                    <w:b/>
                    <w:bCs/>
                  </w:rPr>
                  <w:t>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00"/>
                    <w:spacing w:val="0"/>
                    <w:w w:val="100"/>
                    <w:b/>
                    <w:bCs/>
                  </w:rPr>
                  <w:t>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0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00"/>
                    <w:spacing w:val="0"/>
                    <w:w w:val="100"/>
                    <w:b/>
                    <w:bCs/>
                  </w:rPr>
                  <w:t>ΣΤΑΤ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00"/>
                    <w:spacing w:val="0"/>
                    <w:w w:val="100"/>
                    <w:b/>
                    <w:bCs/>
                  </w:rPr>
                  <w:t>.)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170" w:lineRule="exact"/>
                  <w:jc w:val="left"/>
                  <w:rPr>
                    <w:sz w:val="17"/>
                    <w:szCs w:val="17"/>
                  </w:rPr>
                </w:pPr>
                <w:rPr/>
                <w:r>
                  <w:rPr>
                    <w:sz w:val="17"/>
                    <w:szCs w:val="17"/>
                  </w:rPr>
                </w:r>
              </w:p>
              <w:p>
                <w:pPr>
                  <w:spacing w:before="0" w:after="0" w:line="240" w:lineRule="auto"/>
                  <w:ind w:left="335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Σελίδα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25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από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27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0pt;margin-top:736.73999pt;width:144pt;height:.1pt;mso-position-horizontal-relative:page;mso-position-vertical-relative:page;z-index:-1994" coordorigin="1800,14735" coordsize="2880,2">
          <v:shape style="position:absolute;left:1800;top:14735;width:2880;height:2" coordorigin="1800,14735" coordsize="2880,0" path="m1800,14735l4680,14735e" filled="f" stroked="t" strokeweight=".7000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pt;margin-top:740.418396pt;width:367.353601pt;height:52.885212pt;mso-position-horizontal-relative:page;mso-position-vertical-relative:page;z-index:-1993" type="#_x0000_t202" filled="f" stroked="f">
          <v:textbox inset="0,0,0,0">
            <w:txbxContent>
              <w:p>
                <w:pPr>
                  <w:spacing w:before="0" w:after="0" w:line="311" w:lineRule="exact"/>
                  <w:ind w:left="40" w:right="-63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w w:val="99"/>
                    <w:position w:val="1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position w:val="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0"/>
                    <w:w w:val="100"/>
                    <w:position w:val="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ΠΛΗΘΥ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  <w:position w:val="-1"/>
                  </w:rPr>
                  <w:t>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ΜΟΣ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Σύμφ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b/>
                    <w:bCs/>
                    <w:position w:val="-1"/>
                  </w:rPr>
                  <w:t>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να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  <w:position w:val="-1"/>
                  </w:rPr>
                  <w:t>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τ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  <w:position w:val="-1"/>
                  </w:rPr>
                  <w:t>η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απογρα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  <w:position w:val="-1"/>
                  </w:rPr>
                  <w:t>φ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ή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πληθυσμού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του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2011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  <w:position w:val="-1"/>
                  </w:rPr>
                  <w:t>της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182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FF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FF"/>
                    <w:spacing w:val="0"/>
                    <w:w w:val="100"/>
                    <w:b/>
                    <w:bCs/>
                    <w:u w:val="thick" w:color="0000FF"/>
                  </w:rPr>
                  <w:t>Ελληνικής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FF"/>
                    <w:spacing w:val="0"/>
                    <w:w w:val="100"/>
                    <w:b/>
                    <w:bCs/>
                    <w:u w:val="thick" w:color="0000F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FF"/>
                    <w:spacing w:val="0"/>
                    <w:w w:val="100"/>
                    <w:b/>
                    <w:bCs/>
                    <w:u w:val="thick" w:color="0000FF"/>
                  </w:rPr>
                  <w:t>Στατιστικής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FF"/>
                    <w:spacing w:val="-1"/>
                    <w:w w:val="100"/>
                    <w:b/>
                    <w:bCs/>
                    <w:u w:val="thick" w:color="0000F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FF"/>
                    <w:spacing w:val="0"/>
                    <w:w w:val="100"/>
                    <w:b/>
                    <w:bCs/>
                    <w:u w:val="thick" w:color="0000FF"/>
                  </w:rPr>
                  <w:t>Αρχής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FF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00"/>
                    <w:spacing w:val="0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00"/>
                    <w:spacing w:val="1"/>
                    <w:w w:val="100"/>
                    <w:b/>
                    <w:bCs/>
                  </w:rPr>
                  <w:t>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00"/>
                    <w:spacing w:val="0"/>
                    <w:w w:val="100"/>
                    <w:b/>
                    <w:bCs/>
                  </w:rPr>
                  <w:t>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0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00"/>
                    <w:spacing w:val="0"/>
                    <w:w w:val="100"/>
                    <w:b/>
                    <w:bCs/>
                  </w:rPr>
                  <w:t>ΣΤΑΤ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00"/>
                    <w:spacing w:val="0"/>
                    <w:w w:val="100"/>
                    <w:b/>
                    <w:bCs/>
                  </w:rPr>
                  <w:t>.)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170" w:lineRule="exact"/>
                  <w:jc w:val="left"/>
                  <w:rPr>
                    <w:sz w:val="17"/>
                    <w:szCs w:val="17"/>
                  </w:rPr>
                </w:pPr>
                <w:rPr/>
                <w:r>
                  <w:rPr>
                    <w:sz w:val="17"/>
                    <w:szCs w:val="17"/>
                  </w:rPr>
                </w:r>
              </w:p>
              <w:p>
                <w:pPr>
                  <w:spacing w:before="0" w:after="0" w:line="240" w:lineRule="auto"/>
                  <w:ind w:left="335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Σελίδα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από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27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4.479996pt;margin-top:779.303589pt;width:86.360001pt;height:14pt;mso-position-horizontal-relative:page;mso-position-vertical-relative:page;z-index:-199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Σελίδα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27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από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27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7pt;margin-top:11.655595pt;width:158.450007pt;height:16pt;mso-position-horizontal-relative:page;mso-position-vertical-relative:page;z-index:-2000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ΑΔΑ: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ΒΕΑΖ46ΨΧΨΖ-ΒΒΙ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png"/><Relationship Id="rId11" Type="http://schemas.openxmlformats.org/officeDocument/2006/relationships/image" Target="media/image5.jpg"/><Relationship Id="rId12" Type="http://schemas.openxmlformats.org/officeDocument/2006/relationships/hyperlink" Target="http://www.etean.com.gr/" TargetMode="External"/><Relationship Id="rId13" Type="http://schemas.openxmlformats.org/officeDocument/2006/relationships/hyperlink" Target="http://www.hba.gr/" TargetMode="External"/><Relationship Id="rId14" Type="http://schemas.openxmlformats.org/officeDocument/2006/relationships/hyperlink" Target="http://www.este.gr/" TargetMode="External"/><Relationship Id="rId15" Type="http://schemas.openxmlformats.org/officeDocument/2006/relationships/hyperlink" Target="mailto:info@etean.com.gr" TargetMode="External"/><Relationship Id="rId16" Type="http://schemas.openxmlformats.org/officeDocument/2006/relationships/hyperlink" Target="http://www.etean.com.gr/" TargetMode="External"/><Relationship Id="rId17" Type="http://schemas.openxmlformats.org/officeDocument/2006/relationships/footer" Target="footer2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20" Type="http://schemas.openxmlformats.org/officeDocument/2006/relationships/footer" Target="foot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diavgeia.gov.gr</dc:creator>
  <dcterms:created xsi:type="dcterms:W3CDTF">2013-05-10T11:03:30Z</dcterms:created>
  <dcterms:modified xsi:type="dcterms:W3CDTF">2013-05-10T11:03:30Z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2013-05-10T00:00:00Z</vt:filetime>
  </property>
</Properties>
</file>